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985B" w14:textId="437A5935" w:rsidR="0054237B" w:rsidRPr="00F5225A" w:rsidRDefault="0054237B" w:rsidP="00B562AF">
      <w:pPr>
        <w:tabs>
          <w:tab w:val="left" w:pos="2127"/>
          <w:tab w:val="left" w:pos="6804"/>
        </w:tabs>
        <w:jc w:val="both"/>
        <w:rPr>
          <w:szCs w:val="22"/>
          <w:lang w:val="de-CH"/>
        </w:rPr>
      </w:pPr>
    </w:p>
    <w:p w14:paraId="42EE5801" w14:textId="405CD7C2" w:rsidR="006A3EFB" w:rsidRDefault="006A3EFB" w:rsidP="00B562AF">
      <w:pPr>
        <w:tabs>
          <w:tab w:val="left" w:pos="2127"/>
          <w:tab w:val="left" w:pos="6804"/>
        </w:tabs>
        <w:jc w:val="both"/>
        <w:rPr>
          <w:szCs w:val="22"/>
          <w:lang w:val="de-CH"/>
        </w:rPr>
      </w:pPr>
    </w:p>
    <w:p w14:paraId="44CE07D7" w14:textId="77777777" w:rsidR="00C8178D" w:rsidRPr="00F5225A" w:rsidRDefault="00C8178D" w:rsidP="00B562AF">
      <w:pPr>
        <w:tabs>
          <w:tab w:val="left" w:pos="2127"/>
          <w:tab w:val="left" w:pos="6804"/>
        </w:tabs>
        <w:jc w:val="both"/>
        <w:rPr>
          <w:szCs w:val="22"/>
          <w:lang w:val="de-CH"/>
        </w:rPr>
      </w:pPr>
    </w:p>
    <w:p w14:paraId="353B8B29" w14:textId="5099899E" w:rsidR="007702C2" w:rsidRPr="00F5225A" w:rsidRDefault="000B4944" w:rsidP="007702C2">
      <w:pPr>
        <w:tabs>
          <w:tab w:val="left" w:pos="6804"/>
        </w:tabs>
        <w:rPr>
          <w:b/>
          <w:sz w:val="24"/>
          <w:szCs w:val="24"/>
          <w:lang w:val="de-CH"/>
        </w:rPr>
      </w:pPr>
      <w:r w:rsidRPr="00F5225A">
        <w:rPr>
          <w:b/>
          <w:sz w:val="24"/>
          <w:szCs w:val="24"/>
          <w:lang w:val="de-CH"/>
        </w:rPr>
        <w:t>Benützungsgesuch Schulzentrum Moos</w:t>
      </w:r>
    </w:p>
    <w:p w14:paraId="47DE4D55" w14:textId="77777777" w:rsidR="000B4944" w:rsidRPr="00F5225A" w:rsidRDefault="000B4944" w:rsidP="007702C2">
      <w:pPr>
        <w:tabs>
          <w:tab w:val="left" w:pos="6804"/>
        </w:tabs>
        <w:rPr>
          <w:szCs w:val="22"/>
          <w:lang w:val="de-CH"/>
        </w:rPr>
      </w:pPr>
    </w:p>
    <w:p w14:paraId="380E7363" w14:textId="757EB5FF" w:rsidR="009370C6" w:rsidRPr="00F5225A" w:rsidRDefault="000B4944" w:rsidP="007702C2">
      <w:pPr>
        <w:tabs>
          <w:tab w:val="left" w:pos="6804"/>
        </w:tabs>
        <w:rPr>
          <w:szCs w:val="22"/>
          <w:lang w:val="de-CH"/>
        </w:rPr>
      </w:pPr>
      <w:r w:rsidRPr="00F5225A">
        <w:rPr>
          <w:szCs w:val="22"/>
          <w:lang w:val="de-CH"/>
        </w:rPr>
        <w:t xml:space="preserve">Die Einwohnergemeinde St. Stephan vermietet die in ihrem Eigentum liegenden Liegenschaften. Die Gebühren werden gestützt auf die Gebührenverordnung für die Benützung </w:t>
      </w:r>
      <w:r w:rsidR="007D7C57" w:rsidRPr="00F5225A">
        <w:rPr>
          <w:szCs w:val="22"/>
          <w:lang w:val="de-CH"/>
        </w:rPr>
        <w:t>der Mehrzweckhalle Moos sowie der</w:t>
      </w:r>
      <w:r w:rsidRPr="00F5225A">
        <w:rPr>
          <w:szCs w:val="22"/>
          <w:lang w:val="de-CH"/>
        </w:rPr>
        <w:t xml:space="preserve"> Schulanlagen</w:t>
      </w:r>
      <w:r w:rsidR="007D7C57" w:rsidRPr="00F5225A">
        <w:rPr>
          <w:szCs w:val="22"/>
          <w:lang w:val="de-CH"/>
        </w:rPr>
        <w:t xml:space="preserve"> erhoben.</w:t>
      </w:r>
    </w:p>
    <w:p w14:paraId="076E7CCF" w14:textId="661AA5C2" w:rsidR="001F22AD" w:rsidRDefault="001F22AD" w:rsidP="001F22AD">
      <w:pPr>
        <w:tabs>
          <w:tab w:val="left" w:pos="1560"/>
          <w:tab w:val="left" w:pos="6804"/>
        </w:tabs>
        <w:rPr>
          <w:b/>
          <w:bCs/>
          <w:szCs w:val="22"/>
          <w:lang w:val="de-CH"/>
        </w:rPr>
      </w:pPr>
      <w:bookmarkStart w:id="0" w:name="_Hlk44601647"/>
    </w:p>
    <w:p w14:paraId="2756021B" w14:textId="77777777" w:rsidR="000533CA" w:rsidRPr="00F5225A" w:rsidRDefault="000533CA" w:rsidP="001F22AD">
      <w:pPr>
        <w:tabs>
          <w:tab w:val="left" w:pos="1560"/>
          <w:tab w:val="left" w:pos="6804"/>
        </w:tabs>
        <w:rPr>
          <w:b/>
          <w:bCs/>
          <w:szCs w:val="22"/>
          <w:lang w:val="de-CH"/>
        </w:rPr>
      </w:pPr>
    </w:p>
    <w:tbl>
      <w:tblPr>
        <w:tblpPr w:leftFromText="141" w:rightFromText="141" w:vertAnchor="text" w:tblpY="1"/>
        <w:tblOverlap w:val="never"/>
        <w:tblW w:w="9071" w:type="dxa"/>
        <w:tblLayout w:type="fixed"/>
        <w:tblLook w:val="01E0" w:firstRow="1" w:lastRow="1" w:firstColumn="1" w:lastColumn="1" w:noHBand="0" w:noVBand="0"/>
      </w:tblPr>
      <w:tblGrid>
        <w:gridCol w:w="2551"/>
        <w:gridCol w:w="6520"/>
      </w:tblGrid>
      <w:tr w:rsidR="00945FDC" w:rsidRPr="00F5225A" w14:paraId="3E0C4B11" w14:textId="77777777" w:rsidTr="00D2054F">
        <w:trPr>
          <w:trHeight w:val="113"/>
        </w:trPr>
        <w:tc>
          <w:tcPr>
            <w:tcW w:w="2551" w:type="dxa"/>
            <w:vAlign w:val="bottom"/>
          </w:tcPr>
          <w:p w14:paraId="34B6D5C2" w14:textId="6E16FED6" w:rsidR="00945FDC" w:rsidRPr="00F5225A" w:rsidRDefault="007D7C57" w:rsidP="00D2054F">
            <w:pPr>
              <w:tabs>
                <w:tab w:val="left" w:pos="0"/>
              </w:tabs>
              <w:rPr>
                <w:rFonts w:cs="Arial"/>
                <w:szCs w:val="22"/>
              </w:rPr>
            </w:pPr>
            <w:bookmarkStart w:id="1" w:name="_Hlk44601323"/>
            <w:bookmarkStart w:id="2" w:name="_Hlk44570098"/>
            <w:r w:rsidRPr="00F5225A">
              <w:rPr>
                <w:rFonts w:cs="Arial"/>
                <w:szCs w:val="22"/>
              </w:rPr>
              <w:t>Veranstalter</w:t>
            </w:r>
          </w:p>
        </w:tc>
        <w:tc>
          <w:tcPr>
            <w:tcW w:w="6520" w:type="dxa"/>
            <w:vAlign w:val="bottom"/>
          </w:tcPr>
          <w:tbl>
            <w:tblPr>
              <w:tblStyle w:val="Tabellenraster"/>
              <w:tblW w:w="684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4"/>
            </w:tblGrid>
            <w:tr w:rsidR="00945FDC" w:rsidRPr="00F5225A" w14:paraId="7D5200C6" w14:textId="77777777" w:rsidTr="00D2054F">
              <w:trPr>
                <w:trHeight w:val="397"/>
              </w:trPr>
              <w:tc>
                <w:tcPr>
                  <w:tcW w:w="6844" w:type="dxa"/>
                  <w:tcBorders>
                    <w:bottom w:val="single" w:sz="4" w:space="0" w:color="auto"/>
                  </w:tcBorders>
                  <w:vAlign w:val="center"/>
                </w:tcPr>
                <w:p w14:paraId="65335508" w14:textId="77777777" w:rsidR="00945FDC" w:rsidRPr="00F5225A" w:rsidRDefault="00945FDC" w:rsidP="00B679C5">
                  <w:pPr>
                    <w:framePr w:hSpace="141" w:wrap="around" w:vAnchor="text" w:hAnchor="text" w:y="1"/>
                    <w:tabs>
                      <w:tab w:val="left" w:pos="6804"/>
                    </w:tabs>
                    <w:suppressOverlap/>
                    <w:rPr>
                      <w:szCs w:val="22"/>
                      <w:lang w:val="de-CH"/>
                    </w:rPr>
                  </w:pPr>
                  <w:r w:rsidRPr="00F5225A">
                    <w:rPr>
                      <w:szCs w:val="22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5225A">
                    <w:rPr>
                      <w:szCs w:val="22"/>
                      <w:lang w:val="de-CH"/>
                    </w:rPr>
                    <w:instrText xml:space="preserve"> FORMTEXT </w:instrText>
                  </w:r>
                  <w:r w:rsidRPr="00F5225A">
                    <w:rPr>
                      <w:szCs w:val="22"/>
                      <w:lang w:val="de-CH"/>
                    </w:rPr>
                  </w:r>
                  <w:r w:rsidRPr="00F5225A">
                    <w:rPr>
                      <w:szCs w:val="22"/>
                      <w:lang w:val="de-CH"/>
                    </w:rPr>
                    <w:fldChar w:fldCharType="separate"/>
                  </w:r>
                  <w:r w:rsidR="00613397" w:rsidRPr="00F5225A">
                    <w:rPr>
                      <w:szCs w:val="22"/>
                      <w:lang w:val="de-CH"/>
                    </w:rPr>
                    <w:t> </w:t>
                  </w:r>
                  <w:r w:rsidR="00613397" w:rsidRPr="00F5225A">
                    <w:rPr>
                      <w:szCs w:val="22"/>
                      <w:lang w:val="de-CH"/>
                    </w:rPr>
                    <w:t> </w:t>
                  </w:r>
                  <w:r w:rsidR="00613397" w:rsidRPr="00F5225A">
                    <w:rPr>
                      <w:szCs w:val="22"/>
                      <w:lang w:val="de-CH"/>
                    </w:rPr>
                    <w:t> </w:t>
                  </w:r>
                  <w:r w:rsidR="00613397" w:rsidRPr="00F5225A">
                    <w:rPr>
                      <w:szCs w:val="22"/>
                      <w:lang w:val="de-CH"/>
                    </w:rPr>
                    <w:t> </w:t>
                  </w:r>
                  <w:r w:rsidR="00613397" w:rsidRPr="00F5225A">
                    <w:rPr>
                      <w:szCs w:val="22"/>
                      <w:lang w:val="de-CH"/>
                    </w:rPr>
                    <w:t> </w:t>
                  </w:r>
                  <w:r w:rsidRPr="00F5225A">
                    <w:rPr>
                      <w:szCs w:val="22"/>
                      <w:lang w:val="de-CH"/>
                    </w:rPr>
                    <w:fldChar w:fldCharType="end"/>
                  </w:r>
                </w:p>
              </w:tc>
            </w:tr>
          </w:tbl>
          <w:p w14:paraId="4DF4A936" w14:textId="77777777" w:rsidR="00945FDC" w:rsidRPr="00F5225A" w:rsidRDefault="00945FDC" w:rsidP="00D2054F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</w:tc>
      </w:tr>
      <w:bookmarkEnd w:id="1"/>
      <w:tr w:rsidR="00945FDC" w:rsidRPr="00F5225A" w14:paraId="485D7B61" w14:textId="77777777" w:rsidTr="00B679C5">
        <w:trPr>
          <w:trHeight w:val="113"/>
        </w:trPr>
        <w:tc>
          <w:tcPr>
            <w:tcW w:w="2551" w:type="dxa"/>
          </w:tcPr>
          <w:p w14:paraId="04760F3E" w14:textId="77777777" w:rsidR="00B679C5" w:rsidRPr="00B679C5" w:rsidRDefault="00B679C5" w:rsidP="00B679C5">
            <w:pPr>
              <w:tabs>
                <w:tab w:val="left" w:pos="0"/>
              </w:tabs>
              <w:rPr>
                <w:rFonts w:cs="Arial"/>
                <w:sz w:val="8"/>
                <w:szCs w:val="8"/>
              </w:rPr>
            </w:pPr>
          </w:p>
          <w:p w14:paraId="78A8ABD5" w14:textId="4923FB8C" w:rsidR="00945FDC" w:rsidRPr="00F5225A" w:rsidRDefault="007D7C57" w:rsidP="00B679C5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F5225A">
              <w:rPr>
                <w:rFonts w:cs="Arial"/>
                <w:szCs w:val="22"/>
              </w:rPr>
              <w:t>Anlass</w:t>
            </w:r>
          </w:p>
        </w:tc>
        <w:tc>
          <w:tcPr>
            <w:tcW w:w="6520" w:type="dxa"/>
            <w:vAlign w:val="bottom"/>
          </w:tcPr>
          <w:tbl>
            <w:tblPr>
              <w:tblStyle w:val="Tabellenraster"/>
              <w:tblW w:w="684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4"/>
            </w:tblGrid>
            <w:tr w:rsidR="00945FDC" w:rsidRPr="00F5225A" w14:paraId="7915B523" w14:textId="77777777" w:rsidTr="00B679C5">
              <w:trPr>
                <w:trHeight w:val="397"/>
              </w:trPr>
              <w:tc>
                <w:tcPr>
                  <w:tcW w:w="6844" w:type="dxa"/>
                  <w:tcBorders>
                    <w:bottom w:val="single" w:sz="4" w:space="0" w:color="auto"/>
                  </w:tcBorders>
                  <w:vAlign w:val="center"/>
                </w:tcPr>
                <w:p w14:paraId="79D4F05A" w14:textId="77777777" w:rsidR="00945FDC" w:rsidRPr="00F5225A" w:rsidRDefault="00945FDC" w:rsidP="00B679C5">
                  <w:pPr>
                    <w:framePr w:hSpace="141" w:wrap="around" w:vAnchor="text" w:hAnchor="text" w:y="1"/>
                    <w:tabs>
                      <w:tab w:val="left" w:pos="6804"/>
                    </w:tabs>
                    <w:suppressOverlap/>
                    <w:rPr>
                      <w:szCs w:val="22"/>
                      <w:lang w:val="de-CH"/>
                    </w:rPr>
                  </w:pPr>
                  <w:r w:rsidRPr="00F5225A">
                    <w:rPr>
                      <w:szCs w:val="22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5225A">
                    <w:rPr>
                      <w:szCs w:val="22"/>
                      <w:lang w:val="de-CH"/>
                    </w:rPr>
                    <w:instrText xml:space="preserve"> FORMTEXT </w:instrText>
                  </w:r>
                  <w:r w:rsidRPr="00F5225A">
                    <w:rPr>
                      <w:szCs w:val="22"/>
                      <w:lang w:val="de-CH"/>
                    </w:rPr>
                  </w:r>
                  <w:r w:rsidRPr="00F5225A">
                    <w:rPr>
                      <w:szCs w:val="22"/>
                      <w:lang w:val="de-CH"/>
                    </w:rPr>
                    <w:fldChar w:fldCharType="separate"/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szCs w:val="22"/>
                      <w:lang w:val="de-CH"/>
                    </w:rPr>
                    <w:fldChar w:fldCharType="end"/>
                  </w:r>
                </w:p>
              </w:tc>
            </w:tr>
            <w:tr w:rsidR="00B679C5" w:rsidRPr="00F5225A" w14:paraId="35BE3C3F" w14:textId="77777777" w:rsidTr="00B679C5">
              <w:trPr>
                <w:trHeight w:val="397"/>
              </w:trPr>
              <w:tc>
                <w:tcPr>
                  <w:tcW w:w="68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265C834" w14:textId="0B02B2F8" w:rsidR="00B679C5" w:rsidRPr="00F5225A" w:rsidRDefault="00B679C5" w:rsidP="00B679C5">
                  <w:pPr>
                    <w:framePr w:hSpace="141" w:wrap="around" w:vAnchor="text" w:hAnchor="text" w:y="1"/>
                    <w:tabs>
                      <w:tab w:val="left" w:pos="6804"/>
                    </w:tabs>
                    <w:suppressOverlap/>
                    <w:rPr>
                      <w:szCs w:val="22"/>
                      <w:lang w:val="de-CH"/>
                    </w:rPr>
                  </w:pPr>
                  <w:sdt>
                    <w:sdtPr>
                      <w:rPr>
                        <w:sz w:val="20"/>
                        <w:lang w:val="de-CH"/>
                      </w:rPr>
                      <w:id w:val="633223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533CA">
                        <w:rPr>
                          <w:rFonts w:ascii="MS Gothic" w:eastAsia="MS Gothic" w:hAnsi="MS Gothic" w:hint="eastAsia"/>
                          <w:sz w:val="20"/>
                          <w:lang w:val="de-CH"/>
                        </w:rPr>
                        <w:t>☐</w:t>
                      </w:r>
                    </w:sdtContent>
                  </w:sdt>
                  <w:r w:rsidRPr="000533CA">
                    <w:rPr>
                      <w:sz w:val="20"/>
                      <w:lang w:val="de-CH"/>
                    </w:rPr>
                    <w:t xml:space="preserve"> M</w:t>
                  </w:r>
                  <w:r>
                    <w:rPr>
                      <w:sz w:val="20"/>
                      <w:lang w:val="de-CH"/>
                    </w:rPr>
                    <w:t xml:space="preserve">it Eintritt              </w:t>
                  </w:r>
                  <w:sdt>
                    <w:sdtPr>
                      <w:rPr>
                        <w:sz w:val="20"/>
                        <w:lang w:val="de-CH"/>
                      </w:rPr>
                      <w:id w:val="1563829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533CA">
                        <w:rPr>
                          <w:rFonts w:ascii="MS Gothic" w:eastAsia="MS Gothic" w:hAnsi="MS Gothic" w:hint="eastAsia"/>
                          <w:sz w:val="20"/>
                          <w:lang w:val="de-CH"/>
                        </w:rPr>
                        <w:t>☐</w:t>
                      </w:r>
                    </w:sdtContent>
                  </w:sdt>
                  <w:r w:rsidRPr="000533CA">
                    <w:rPr>
                      <w:sz w:val="20"/>
                      <w:lang w:val="de-CH"/>
                    </w:rPr>
                    <w:t xml:space="preserve"> M</w:t>
                  </w:r>
                  <w:r>
                    <w:rPr>
                      <w:sz w:val="20"/>
                      <w:lang w:val="de-CH"/>
                    </w:rPr>
                    <w:t xml:space="preserve">it </w:t>
                  </w:r>
                  <w:r>
                    <w:rPr>
                      <w:sz w:val="20"/>
                      <w:lang w:val="de-CH"/>
                    </w:rPr>
                    <w:t>Bewirtung</w:t>
                  </w:r>
                </w:p>
              </w:tc>
            </w:tr>
          </w:tbl>
          <w:p w14:paraId="50D2F713" w14:textId="77777777" w:rsidR="00945FDC" w:rsidRPr="00F5225A" w:rsidRDefault="00945FDC" w:rsidP="00D2054F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</w:tc>
      </w:tr>
      <w:tr w:rsidR="00945FDC" w:rsidRPr="00F5225A" w14:paraId="4649A6F3" w14:textId="77777777" w:rsidTr="00D2054F">
        <w:trPr>
          <w:trHeight w:val="113"/>
        </w:trPr>
        <w:tc>
          <w:tcPr>
            <w:tcW w:w="2551" w:type="dxa"/>
            <w:vAlign w:val="bottom"/>
          </w:tcPr>
          <w:p w14:paraId="45530C28" w14:textId="059CFD13" w:rsidR="00945FDC" w:rsidRPr="00F5225A" w:rsidRDefault="007D7C57" w:rsidP="00D2054F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F5225A">
              <w:rPr>
                <w:rFonts w:cs="Arial"/>
                <w:szCs w:val="22"/>
              </w:rPr>
              <w:t>Datum</w:t>
            </w:r>
          </w:p>
        </w:tc>
        <w:tc>
          <w:tcPr>
            <w:tcW w:w="6520" w:type="dxa"/>
            <w:vAlign w:val="bottom"/>
          </w:tcPr>
          <w:tbl>
            <w:tblPr>
              <w:tblStyle w:val="Tabellenraster"/>
              <w:tblW w:w="684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4"/>
            </w:tblGrid>
            <w:tr w:rsidR="00945FDC" w:rsidRPr="00F5225A" w14:paraId="7197D536" w14:textId="77777777" w:rsidTr="00D2054F">
              <w:trPr>
                <w:trHeight w:val="397"/>
              </w:trPr>
              <w:tc>
                <w:tcPr>
                  <w:tcW w:w="6844" w:type="dxa"/>
                  <w:tcBorders>
                    <w:bottom w:val="single" w:sz="4" w:space="0" w:color="auto"/>
                  </w:tcBorders>
                  <w:vAlign w:val="center"/>
                </w:tcPr>
                <w:p w14:paraId="1E064528" w14:textId="77777777" w:rsidR="00945FDC" w:rsidRPr="00F5225A" w:rsidRDefault="00945FDC" w:rsidP="00B679C5">
                  <w:pPr>
                    <w:framePr w:hSpace="141" w:wrap="around" w:vAnchor="text" w:hAnchor="text" w:y="1"/>
                    <w:tabs>
                      <w:tab w:val="left" w:pos="6804"/>
                    </w:tabs>
                    <w:suppressOverlap/>
                    <w:rPr>
                      <w:szCs w:val="22"/>
                      <w:lang w:val="de-CH"/>
                    </w:rPr>
                  </w:pPr>
                  <w:r w:rsidRPr="00F5225A">
                    <w:rPr>
                      <w:szCs w:val="22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5225A">
                    <w:rPr>
                      <w:szCs w:val="22"/>
                      <w:lang w:val="de-CH"/>
                    </w:rPr>
                    <w:instrText xml:space="preserve"> FORMTEXT </w:instrText>
                  </w:r>
                  <w:r w:rsidRPr="00F5225A">
                    <w:rPr>
                      <w:szCs w:val="22"/>
                      <w:lang w:val="de-CH"/>
                    </w:rPr>
                  </w:r>
                  <w:r w:rsidRPr="00F5225A">
                    <w:rPr>
                      <w:szCs w:val="22"/>
                      <w:lang w:val="de-CH"/>
                    </w:rPr>
                    <w:fldChar w:fldCharType="separate"/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szCs w:val="22"/>
                      <w:lang w:val="de-CH"/>
                    </w:rPr>
                    <w:fldChar w:fldCharType="end"/>
                  </w:r>
                </w:p>
              </w:tc>
            </w:tr>
          </w:tbl>
          <w:p w14:paraId="68DB75F8" w14:textId="77777777" w:rsidR="00945FDC" w:rsidRPr="00F5225A" w:rsidRDefault="00945FDC" w:rsidP="00D2054F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</w:tc>
      </w:tr>
      <w:tr w:rsidR="00945FDC" w:rsidRPr="00F5225A" w14:paraId="5BD831CA" w14:textId="77777777" w:rsidTr="00D2054F">
        <w:trPr>
          <w:trHeight w:val="113"/>
        </w:trPr>
        <w:tc>
          <w:tcPr>
            <w:tcW w:w="2551" w:type="dxa"/>
            <w:vAlign w:val="bottom"/>
          </w:tcPr>
          <w:p w14:paraId="12969BC9" w14:textId="391688C1" w:rsidR="00945FDC" w:rsidRPr="00F5225A" w:rsidRDefault="007D7C57" w:rsidP="00D2054F">
            <w:pPr>
              <w:tabs>
                <w:tab w:val="left" w:pos="0"/>
              </w:tabs>
              <w:rPr>
                <w:rFonts w:cs="Arial"/>
                <w:szCs w:val="22"/>
              </w:rPr>
            </w:pPr>
            <w:bookmarkStart w:id="3" w:name="_Hlk112222856"/>
            <w:r w:rsidRPr="00F5225A">
              <w:rPr>
                <w:rFonts w:cs="Arial"/>
                <w:szCs w:val="22"/>
              </w:rPr>
              <w:t>Zeit</w:t>
            </w:r>
          </w:p>
        </w:tc>
        <w:tc>
          <w:tcPr>
            <w:tcW w:w="6520" w:type="dxa"/>
            <w:vAlign w:val="bottom"/>
          </w:tcPr>
          <w:tbl>
            <w:tblPr>
              <w:tblStyle w:val="Tabellenraster"/>
              <w:tblW w:w="684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4"/>
            </w:tblGrid>
            <w:tr w:rsidR="00945FDC" w:rsidRPr="00F5225A" w14:paraId="43CAC853" w14:textId="77777777" w:rsidTr="00D2054F">
              <w:trPr>
                <w:trHeight w:val="397"/>
              </w:trPr>
              <w:tc>
                <w:tcPr>
                  <w:tcW w:w="6844" w:type="dxa"/>
                  <w:tcBorders>
                    <w:bottom w:val="single" w:sz="4" w:space="0" w:color="auto"/>
                  </w:tcBorders>
                  <w:vAlign w:val="center"/>
                </w:tcPr>
                <w:p w14:paraId="36E329E3" w14:textId="77777777" w:rsidR="00945FDC" w:rsidRPr="00F5225A" w:rsidRDefault="00945FDC" w:rsidP="00B679C5">
                  <w:pPr>
                    <w:framePr w:hSpace="141" w:wrap="around" w:vAnchor="text" w:hAnchor="text" w:y="1"/>
                    <w:tabs>
                      <w:tab w:val="left" w:pos="6804"/>
                    </w:tabs>
                    <w:suppressOverlap/>
                    <w:rPr>
                      <w:szCs w:val="22"/>
                      <w:lang w:val="de-CH"/>
                    </w:rPr>
                  </w:pPr>
                  <w:r w:rsidRPr="00F5225A">
                    <w:rPr>
                      <w:szCs w:val="22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5225A">
                    <w:rPr>
                      <w:szCs w:val="22"/>
                      <w:lang w:val="de-CH"/>
                    </w:rPr>
                    <w:instrText xml:space="preserve"> FORMTEXT </w:instrText>
                  </w:r>
                  <w:r w:rsidRPr="00F5225A">
                    <w:rPr>
                      <w:szCs w:val="22"/>
                      <w:lang w:val="de-CH"/>
                    </w:rPr>
                  </w:r>
                  <w:r w:rsidRPr="00F5225A">
                    <w:rPr>
                      <w:szCs w:val="22"/>
                      <w:lang w:val="de-CH"/>
                    </w:rPr>
                    <w:fldChar w:fldCharType="separate"/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szCs w:val="22"/>
                      <w:lang w:val="de-CH"/>
                    </w:rPr>
                    <w:fldChar w:fldCharType="end"/>
                  </w:r>
                </w:p>
              </w:tc>
            </w:tr>
          </w:tbl>
          <w:p w14:paraId="5573F058" w14:textId="77777777" w:rsidR="00945FDC" w:rsidRPr="00F5225A" w:rsidRDefault="00945FDC" w:rsidP="00D2054F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</w:tc>
      </w:tr>
      <w:bookmarkEnd w:id="2"/>
      <w:bookmarkEnd w:id="0"/>
      <w:bookmarkEnd w:id="3"/>
      <w:tr w:rsidR="001415A4" w:rsidRPr="00F5225A" w14:paraId="1DF3EC63" w14:textId="77777777" w:rsidTr="00D2054F">
        <w:trPr>
          <w:trHeight w:val="113"/>
        </w:trPr>
        <w:tc>
          <w:tcPr>
            <w:tcW w:w="2551" w:type="dxa"/>
            <w:vAlign w:val="bottom"/>
          </w:tcPr>
          <w:p w14:paraId="2222CA7F" w14:textId="77777777" w:rsidR="001415A4" w:rsidRPr="00F5225A" w:rsidRDefault="001415A4" w:rsidP="00D2054F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F5225A">
              <w:rPr>
                <w:rFonts w:cs="Arial"/>
                <w:szCs w:val="22"/>
              </w:rPr>
              <w:t>Datum/Zeit Übernahme</w:t>
            </w:r>
          </w:p>
        </w:tc>
        <w:tc>
          <w:tcPr>
            <w:tcW w:w="6520" w:type="dxa"/>
            <w:vAlign w:val="bottom"/>
          </w:tcPr>
          <w:tbl>
            <w:tblPr>
              <w:tblStyle w:val="Tabellenraster"/>
              <w:tblW w:w="684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4"/>
            </w:tblGrid>
            <w:tr w:rsidR="001415A4" w:rsidRPr="00F5225A" w14:paraId="60CB4015" w14:textId="77777777" w:rsidTr="00D2054F">
              <w:trPr>
                <w:trHeight w:val="397"/>
              </w:trPr>
              <w:tc>
                <w:tcPr>
                  <w:tcW w:w="6844" w:type="dxa"/>
                  <w:tcBorders>
                    <w:bottom w:val="single" w:sz="4" w:space="0" w:color="auto"/>
                  </w:tcBorders>
                  <w:vAlign w:val="center"/>
                </w:tcPr>
                <w:p w14:paraId="2BBF3118" w14:textId="77777777" w:rsidR="001415A4" w:rsidRPr="00F5225A" w:rsidRDefault="001415A4" w:rsidP="00B679C5">
                  <w:pPr>
                    <w:framePr w:hSpace="141" w:wrap="around" w:vAnchor="text" w:hAnchor="text" w:y="1"/>
                    <w:tabs>
                      <w:tab w:val="left" w:pos="6804"/>
                    </w:tabs>
                    <w:suppressOverlap/>
                    <w:rPr>
                      <w:szCs w:val="22"/>
                      <w:lang w:val="de-CH"/>
                    </w:rPr>
                  </w:pPr>
                  <w:r w:rsidRPr="00F5225A">
                    <w:rPr>
                      <w:szCs w:val="22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5225A">
                    <w:rPr>
                      <w:szCs w:val="22"/>
                      <w:lang w:val="de-CH"/>
                    </w:rPr>
                    <w:instrText xml:space="preserve"> FORMTEXT </w:instrText>
                  </w:r>
                  <w:r w:rsidRPr="00F5225A">
                    <w:rPr>
                      <w:szCs w:val="22"/>
                      <w:lang w:val="de-CH"/>
                    </w:rPr>
                  </w:r>
                  <w:r w:rsidRPr="00F5225A">
                    <w:rPr>
                      <w:szCs w:val="22"/>
                      <w:lang w:val="de-CH"/>
                    </w:rPr>
                    <w:fldChar w:fldCharType="separate"/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szCs w:val="22"/>
                      <w:lang w:val="de-CH"/>
                    </w:rPr>
                    <w:fldChar w:fldCharType="end"/>
                  </w:r>
                </w:p>
              </w:tc>
            </w:tr>
          </w:tbl>
          <w:p w14:paraId="706641B7" w14:textId="77777777" w:rsidR="001415A4" w:rsidRPr="00F5225A" w:rsidRDefault="001415A4" w:rsidP="00D2054F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</w:tc>
      </w:tr>
      <w:tr w:rsidR="001415A4" w:rsidRPr="00F5225A" w14:paraId="3F273F99" w14:textId="77777777" w:rsidTr="00D2054F">
        <w:trPr>
          <w:trHeight w:val="113"/>
        </w:trPr>
        <w:tc>
          <w:tcPr>
            <w:tcW w:w="2551" w:type="dxa"/>
            <w:vAlign w:val="bottom"/>
          </w:tcPr>
          <w:p w14:paraId="31C062D0" w14:textId="77777777" w:rsidR="001415A4" w:rsidRPr="00F5225A" w:rsidRDefault="001415A4" w:rsidP="00D2054F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F5225A">
              <w:rPr>
                <w:rFonts w:cs="Arial"/>
                <w:szCs w:val="22"/>
              </w:rPr>
              <w:t>Datum/Zeit Rückgabe</w:t>
            </w:r>
          </w:p>
        </w:tc>
        <w:tc>
          <w:tcPr>
            <w:tcW w:w="6520" w:type="dxa"/>
            <w:vAlign w:val="bottom"/>
          </w:tcPr>
          <w:tbl>
            <w:tblPr>
              <w:tblStyle w:val="Tabellenraster"/>
              <w:tblW w:w="684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4"/>
            </w:tblGrid>
            <w:tr w:rsidR="001415A4" w:rsidRPr="00F5225A" w14:paraId="3930A4BD" w14:textId="77777777" w:rsidTr="00D2054F">
              <w:trPr>
                <w:trHeight w:val="397"/>
              </w:trPr>
              <w:tc>
                <w:tcPr>
                  <w:tcW w:w="6844" w:type="dxa"/>
                  <w:tcBorders>
                    <w:bottom w:val="single" w:sz="4" w:space="0" w:color="auto"/>
                  </w:tcBorders>
                  <w:vAlign w:val="center"/>
                </w:tcPr>
                <w:p w14:paraId="3C9B9F07" w14:textId="38773A5A" w:rsidR="001415A4" w:rsidRPr="00F5225A" w:rsidRDefault="001415A4" w:rsidP="00B679C5">
                  <w:pPr>
                    <w:framePr w:hSpace="141" w:wrap="around" w:vAnchor="text" w:hAnchor="text" w:y="1"/>
                    <w:tabs>
                      <w:tab w:val="left" w:pos="6804"/>
                    </w:tabs>
                    <w:suppressOverlap/>
                    <w:rPr>
                      <w:szCs w:val="22"/>
                      <w:lang w:val="de-CH"/>
                    </w:rPr>
                  </w:pPr>
                  <w:r w:rsidRPr="00F5225A">
                    <w:rPr>
                      <w:szCs w:val="22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5225A">
                    <w:rPr>
                      <w:szCs w:val="22"/>
                      <w:lang w:val="de-CH"/>
                    </w:rPr>
                    <w:instrText xml:space="preserve"> FORMTEXT </w:instrText>
                  </w:r>
                  <w:r w:rsidRPr="00F5225A">
                    <w:rPr>
                      <w:szCs w:val="22"/>
                      <w:lang w:val="de-CH"/>
                    </w:rPr>
                  </w:r>
                  <w:r w:rsidRPr="00F5225A">
                    <w:rPr>
                      <w:szCs w:val="22"/>
                      <w:lang w:val="de-CH"/>
                    </w:rPr>
                    <w:fldChar w:fldCharType="separate"/>
                  </w:r>
                  <w:r w:rsidR="00DF4564">
                    <w:rPr>
                      <w:szCs w:val="22"/>
                      <w:lang w:val="de-CH"/>
                    </w:rPr>
                    <w:t> </w:t>
                  </w:r>
                  <w:r w:rsidR="00DF4564">
                    <w:rPr>
                      <w:szCs w:val="22"/>
                      <w:lang w:val="de-CH"/>
                    </w:rPr>
                    <w:t> </w:t>
                  </w:r>
                  <w:r w:rsidR="00DF4564">
                    <w:rPr>
                      <w:szCs w:val="22"/>
                      <w:lang w:val="de-CH"/>
                    </w:rPr>
                    <w:t> </w:t>
                  </w:r>
                  <w:r w:rsidR="00DF4564">
                    <w:rPr>
                      <w:szCs w:val="22"/>
                      <w:lang w:val="de-CH"/>
                    </w:rPr>
                    <w:t> </w:t>
                  </w:r>
                  <w:r w:rsidR="00DF4564">
                    <w:rPr>
                      <w:szCs w:val="22"/>
                      <w:lang w:val="de-CH"/>
                    </w:rPr>
                    <w:t> </w:t>
                  </w:r>
                  <w:r w:rsidRPr="00F5225A">
                    <w:rPr>
                      <w:szCs w:val="22"/>
                      <w:lang w:val="de-CH"/>
                    </w:rPr>
                    <w:fldChar w:fldCharType="end"/>
                  </w:r>
                </w:p>
              </w:tc>
            </w:tr>
          </w:tbl>
          <w:p w14:paraId="1A2CAE4B" w14:textId="77777777" w:rsidR="001415A4" w:rsidRPr="00F5225A" w:rsidRDefault="001415A4" w:rsidP="00D2054F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</w:tc>
      </w:tr>
      <w:tr w:rsidR="001415A4" w:rsidRPr="00F5225A" w14:paraId="09B59380" w14:textId="77777777" w:rsidTr="00D2054F">
        <w:trPr>
          <w:trHeight w:val="113"/>
        </w:trPr>
        <w:tc>
          <w:tcPr>
            <w:tcW w:w="2551" w:type="dxa"/>
            <w:vAlign w:val="bottom"/>
          </w:tcPr>
          <w:p w14:paraId="15C4D409" w14:textId="77777777" w:rsidR="001415A4" w:rsidRPr="00F5225A" w:rsidRDefault="001415A4" w:rsidP="00D2054F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F5225A">
              <w:rPr>
                <w:rFonts w:cs="Arial"/>
                <w:szCs w:val="22"/>
              </w:rPr>
              <w:t>Verantw. Person</w:t>
            </w:r>
          </w:p>
        </w:tc>
        <w:tc>
          <w:tcPr>
            <w:tcW w:w="6520" w:type="dxa"/>
            <w:vAlign w:val="bottom"/>
          </w:tcPr>
          <w:tbl>
            <w:tblPr>
              <w:tblStyle w:val="Tabellenraster"/>
              <w:tblW w:w="684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4"/>
            </w:tblGrid>
            <w:tr w:rsidR="001415A4" w:rsidRPr="00F5225A" w14:paraId="19C6B94D" w14:textId="77777777" w:rsidTr="00D2054F">
              <w:trPr>
                <w:trHeight w:val="397"/>
              </w:trPr>
              <w:tc>
                <w:tcPr>
                  <w:tcW w:w="6844" w:type="dxa"/>
                  <w:tcBorders>
                    <w:bottom w:val="single" w:sz="4" w:space="0" w:color="auto"/>
                  </w:tcBorders>
                  <w:vAlign w:val="center"/>
                </w:tcPr>
                <w:p w14:paraId="3B07153E" w14:textId="77777777" w:rsidR="001415A4" w:rsidRPr="00F5225A" w:rsidRDefault="001415A4" w:rsidP="00B679C5">
                  <w:pPr>
                    <w:framePr w:hSpace="141" w:wrap="around" w:vAnchor="text" w:hAnchor="text" w:y="1"/>
                    <w:tabs>
                      <w:tab w:val="left" w:pos="6804"/>
                    </w:tabs>
                    <w:suppressOverlap/>
                    <w:rPr>
                      <w:szCs w:val="22"/>
                      <w:lang w:val="de-CH"/>
                    </w:rPr>
                  </w:pPr>
                  <w:r w:rsidRPr="00F5225A">
                    <w:rPr>
                      <w:szCs w:val="22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5225A">
                    <w:rPr>
                      <w:szCs w:val="22"/>
                      <w:lang w:val="de-CH"/>
                    </w:rPr>
                    <w:instrText xml:space="preserve"> FORMTEXT </w:instrText>
                  </w:r>
                  <w:r w:rsidRPr="00F5225A">
                    <w:rPr>
                      <w:szCs w:val="22"/>
                      <w:lang w:val="de-CH"/>
                    </w:rPr>
                  </w:r>
                  <w:r w:rsidRPr="00F5225A">
                    <w:rPr>
                      <w:szCs w:val="22"/>
                      <w:lang w:val="de-CH"/>
                    </w:rPr>
                    <w:fldChar w:fldCharType="separate"/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szCs w:val="22"/>
                      <w:lang w:val="de-CH"/>
                    </w:rPr>
                    <w:fldChar w:fldCharType="end"/>
                  </w:r>
                </w:p>
              </w:tc>
            </w:tr>
          </w:tbl>
          <w:p w14:paraId="77BF8746" w14:textId="77777777" w:rsidR="001415A4" w:rsidRPr="00F5225A" w:rsidRDefault="001415A4" w:rsidP="00D2054F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</w:tc>
      </w:tr>
      <w:tr w:rsidR="001415A4" w:rsidRPr="00F5225A" w14:paraId="2CCA506B" w14:textId="77777777" w:rsidTr="00D2054F">
        <w:trPr>
          <w:trHeight w:val="113"/>
        </w:trPr>
        <w:tc>
          <w:tcPr>
            <w:tcW w:w="2551" w:type="dxa"/>
            <w:vAlign w:val="bottom"/>
          </w:tcPr>
          <w:p w14:paraId="15E84DC6" w14:textId="61CBFA41" w:rsidR="001415A4" w:rsidRPr="00F5225A" w:rsidRDefault="00272019" w:rsidP="00D2054F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F5225A">
              <w:rPr>
                <w:rFonts w:cs="Arial"/>
                <w:szCs w:val="22"/>
              </w:rPr>
              <w:t>Strasse, PLZ, Ort</w:t>
            </w:r>
          </w:p>
        </w:tc>
        <w:tc>
          <w:tcPr>
            <w:tcW w:w="6520" w:type="dxa"/>
            <w:vAlign w:val="bottom"/>
          </w:tcPr>
          <w:tbl>
            <w:tblPr>
              <w:tblStyle w:val="Tabellenraster"/>
              <w:tblW w:w="684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4"/>
            </w:tblGrid>
            <w:tr w:rsidR="001415A4" w:rsidRPr="00F5225A" w14:paraId="6D36E42A" w14:textId="77777777" w:rsidTr="00D2054F">
              <w:trPr>
                <w:trHeight w:val="397"/>
              </w:trPr>
              <w:tc>
                <w:tcPr>
                  <w:tcW w:w="6844" w:type="dxa"/>
                  <w:tcBorders>
                    <w:bottom w:val="single" w:sz="4" w:space="0" w:color="auto"/>
                  </w:tcBorders>
                  <w:vAlign w:val="center"/>
                </w:tcPr>
                <w:p w14:paraId="0BFC6838" w14:textId="77777777" w:rsidR="001415A4" w:rsidRPr="00F5225A" w:rsidRDefault="001415A4" w:rsidP="00B679C5">
                  <w:pPr>
                    <w:framePr w:hSpace="141" w:wrap="around" w:vAnchor="text" w:hAnchor="text" w:y="1"/>
                    <w:tabs>
                      <w:tab w:val="left" w:pos="6804"/>
                    </w:tabs>
                    <w:suppressOverlap/>
                    <w:rPr>
                      <w:szCs w:val="22"/>
                      <w:lang w:val="de-CH"/>
                    </w:rPr>
                  </w:pPr>
                  <w:r w:rsidRPr="00F5225A">
                    <w:rPr>
                      <w:szCs w:val="22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5225A">
                    <w:rPr>
                      <w:szCs w:val="22"/>
                      <w:lang w:val="de-CH"/>
                    </w:rPr>
                    <w:instrText xml:space="preserve"> FORMTEXT </w:instrText>
                  </w:r>
                  <w:r w:rsidRPr="00F5225A">
                    <w:rPr>
                      <w:szCs w:val="22"/>
                      <w:lang w:val="de-CH"/>
                    </w:rPr>
                  </w:r>
                  <w:r w:rsidRPr="00F5225A">
                    <w:rPr>
                      <w:szCs w:val="22"/>
                      <w:lang w:val="de-CH"/>
                    </w:rPr>
                    <w:fldChar w:fldCharType="separate"/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szCs w:val="22"/>
                      <w:lang w:val="de-CH"/>
                    </w:rPr>
                    <w:fldChar w:fldCharType="end"/>
                  </w:r>
                </w:p>
              </w:tc>
            </w:tr>
          </w:tbl>
          <w:p w14:paraId="6DDC0575" w14:textId="77777777" w:rsidR="001415A4" w:rsidRPr="00F5225A" w:rsidRDefault="001415A4" w:rsidP="00D2054F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</w:tc>
      </w:tr>
      <w:tr w:rsidR="001415A4" w:rsidRPr="00F5225A" w14:paraId="51B33C69" w14:textId="77777777" w:rsidTr="00D2054F">
        <w:trPr>
          <w:trHeight w:val="113"/>
        </w:trPr>
        <w:tc>
          <w:tcPr>
            <w:tcW w:w="2551" w:type="dxa"/>
            <w:vAlign w:val="bottom"/>
          </w:tcPr>
          <w:p w14:paraId="687BD689" w14:textId="396774A8" w:rsidR="001415A4" w:rsidRPr="00F5225A" w:rsidRDefault="001415A4" w:rsidP="00D2054F">
            <w:pPr>
              <w:tabs>
                <w:tab w:val="left" w:pos="0"/>
              </w:tabs>
              <w:rPr>
                <w:rFonts w:cs="Arial"/>
                <w:szCs w:val="22"/>
              </w:rPr>
            </w:pPr>
            <w:bookmarkStart w:id="4" w:name="_Hlk112224869"/>
            <w:r w:rsidRPr="00F5225A">
              <w:rPr>
                <w:rFonts w:cs="Arial"/>
                <w:szCs w:val="22"/>
              </w:rPr>
              <w:t>Telefon / Mobile</w:t>
            </w:r>
          </w:p>
        </w:tc>
        <w:tc>
          <w:tcPr>
            <w:tcW w:w="6520" w:type="dxa"/>
            <w:vAlign w:val="bottom"/>
          </w:tcPr>
          <w:tbl>
            <w:tblPr>
              <w:tblStyle w:val="Tabellenraster"/>
              <w:tblW w:w="684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4"/>
            </w:tblGrid>
            <w:tr w:rsidR="001415A4" w:rsidRPr="00F5225A" w14:paraId="0DB4F4E3" w14:textId="77777777" w:rsidTr="00D2054F">
              <w:trPr>
                <w:trHeight w:val="397"/>
              </w:trPr>
              <w:tc>
                <w:tcPr>
                  <w:tcW w:w="6844" w:type="dxa"/>
                  <w:tcBorders>
                    <w:bottom w:val="single" w:sz="4" w:space="0" w:color="auto"/>
                  </w:tcBorders>
                  <w:vAlign w:val="center"/>
                </w:tcPr>
                <w:p w14:paraId="71E2326A" w14:textId="77777777" w:rsidR="001415A4" w:rsidRPr="00F5225A" w:rsidRDefault="001415A4" w:rsidP="00B679C5">
                  <w:pPr>
                    <w:framePr w:hSpace="141" w:wrap="around" w:vAnchor="text" w:hAnchor="text" w:y="1"/>
                    <w:tabs>
                      <w:tab w:val="left" w:pos="6804"/>
                    </w:tabs>
                    <w:suppressOverlap/>
                    <w:rPr>
                      <w:szCs w:val="22"/>
                      <w:lang w:val="de-CH"/>
                    </w:rPr>
                  </w:pPr>
                  <w:r w:rsidRPr="00F5225A">
                    <w:rPr>
                      <w:szCs w:val="22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5225A">
                    <w:rPr>
                      <w:szCs w:val="22"/>
                      <w:lang w:val="de-CH"/>
                    </w:rPr>
                    <w:instrText xml:space="preserve"> FORMTEXT </w:instrText>
                  </w:r>
                  <w:r w:rsidRPr="00F5225A">
                    <w:rPr>
                      <w:szCs w:val="22"/>
                      <w:lang w:val="de-CH"/>
                    </w:rPr>
                  </w:r>
                  <w:r w:rsidRPr="00F5225A">
                    <w:rPr>
                      <w:szCs w:val="22"/>
                      <w:lang w:val="de-CH"/>
                    </w:rPr>
                    <w:fldChar w:fldCharType="separate"/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szCs w:val="22"/>
                      <w:lang w:val="de-CH"/>
                    </w:rPr>
                    <w:fldChar w:fldCharType="end"/>
                  </w:r>
                </w:p>
              </w:tc>
            </w:tr>
          </w:tbl>
          <w:p w14:paraId="72235CFD" w14:textId="77777777" w:rsidR="001415A4" w:rsidRPr="00F5225A" w:rsidRDefault="001415A4" w:rsidP="00D2054F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</w:tc>
      </w:tr>
      <w:bookmarkEnd w:id="4"/>
      <w:tr w:rsidR="00F5225A" w:rsidRPr="00F5225A" w14:paraId="23C600CB" w14:textId="77777777" w:rsidTr="00D2054F">
        <w:trPr>
          <w:trHeight w:val="113"/>
        </w:trPr>
        <w:tc>
          <w:tcPr>
            <w:tcW w:w="2551" w:type="dxa"/>
            <w:vAlign w:val="bottom"/>
          </w:tcPr>
          <w:p w14:paraId="18D3D43E" w14:textId="23C2D64C" w:rsidR="00F5225A" w:rsidRPr="00F5225A" w:rsidRDefault="00F5225A" w:rsidP="00D2054F">
            <w:pPr>
              <w:tabs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E-Mail</w:t>
            </w:r>
          </w:p>
        </w:tc>
        <w:tc>
          <w:tcPr>
            <w:tcW w:w="6520" w:type="dxa"/>
            <w:vAlign w:val="bottom"/>
          </w:tcPr>
          <w:tbl>
            <w:tblPr>
              <w:tblStyle w:val="Tabellenraster"/>
              <w:tblW w:w="684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4"/>
            </w:tblGrid>
            <w:tr w:rsidR="00F5225A" w:rsidRPr="00F5225A" w14:paraId="45F7D020" w14:textId="77777777" w:rsidTr="00D2054F">
              <w:trPr>
                <w:trHeight w:val="397"/>
              </w:trPr>
              <w:tc>
                <w:tcPr>
                  <w:tcW w:w="6844" w:type="dxa"/>
                  <w:tcBorders>
                    <w:bottom w:val="single" w:sz="4" w:space="0" w:color="auto"/>
                  </w:tcBorders>
                  <w:vAlign w:val="center"/>
                </w:tcPr>
                <w:p w14:paraId="118211F6" w14:textId="77777777" w:rsidR="00F5225A" w:rsidRPr="00F5225A" w:rsidRDefault="00F5225A" w:rsidP="00B679C5">
                  <w:pPr>
                    <w:framePr w:hSpace="141" w:wrap="around" w:vAnchor="text" w:hAnchor="text" w:y="1"/>
                    <w:tabs>
                      <w:tab w:val="left" w:pos="6804"/>
                    </w:tabs>
                    <w:suppressOverlap/>
                    <w:rPr>
                      <w:szCs w:val="22"/>
                      <w:lang w:val="de-CH"/>
                    </w:rPr>
                  </w:pPr>
                  <w:r w:rsidRPr="00F5225A">
                    <w:rPr>
                      <w:szCs w:val="22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5225A">
                    <w:rPr>
                      <w:szCs w:val="22"/>
                      <w:lang w:val="de-CH"/>
                    </w:rPr>
                    <w:instrText xml:space="preserve"> FORMTEXT </w:instrText>
                  </w:r>
                  <w:r w:rsidRPr="00F5225A">
                    <w:rPr>
                      <w:szCs w:val="22"/>
                      <w:lang w:val="de-CH"/>
                    </w:rPr>
                  </w:r>
                  <w:r w:rsidRPr="00F5225A">
                    <w:rPr>
                      <w:szCs w:val="22"/>
                      <w:lang w:val="de-CH"/>
                    </w:rPr>
                    <w:fldChar w:fldCharType="separate"/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szCs w:val="22"/>
                      <w:lang w:val="de-CH"/>
                    </w:rPr>
                    <w:fldChar w:fldCharType="end"/>
                  </w:r>
                </w:p>
              </w:tc>
            </w:tr>
          </w:tbl>
          <w:p w14:paraId="4EF83996" w14:textId="77777777" w:rsidR="00F5225A" w:rsidRPr="00F5225A" w:rsidRDefault="00F5225A" w:rsidP="00D2054F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</w:tc>
      </w:tr>
    </w:tbl>
    <w:p w14:paraId="4471DE0F" w14:textId="299B9E9A" w:rsidR="007347BB" w:rsidRDefault="007347BB" w:rsidP="007702C2">
      <w:pPr>
        <w:tabs>
          <w:tab w:val="left" w:pos="6804"/>
        </w:tabs>
        <w:rPr>
          <w:szCs w:val="22"/>
          <w:lang w:val="de-CH"/>
        </w:rPr>
      </w:pPr>
    </w:p>
    <w:p w14:paraId="522036C9" w14:textId="77777777" w:rsidR="000533CA" w:rsidRDefault="000533CA" w:rsidP="007702C2">
      <w:pPr>
        <w:tabs>
          <w:tab w:val="left" w:pos="6804"/>
        </w:tabs>
        <w:rPr>
          <w:szCs w:val="22"/>
          <w:lang w:val="de-CH"/>
        </w:rPr>
      </w:pPr>
    </w:p>
    <w:p w14:paraId="34A7A9C1" w14:textId="4FE8DE09" w:rsidR="005119E3" w:rsidRPr="00F5225A" w:rsidRDefault="005119E3" w:rsidP="00002979">
      <w:pPr>
        <w:tabs>
          <w:tab w:val="left" w:pos="4536"/>
          <w:tab w:val="left" w:pos="6804"/>
          <w:tab w:val="left" w:pos="7088"/>
        </w:tabs>
        <w:rPr>
          <w:b/>
          <w:bCs/>
          <w:szCs w:val="22"/>
          <w:lang w:val="de-CH"/>
        </w:rPr>
      </w:pPr>
      <w:r w:rsidRPr="00F5225A">
        <w:rPr>
          <w:b/>
          <w:bCs/>
          <w:szCs w:val="22"/>
          <w:lang w:val="de-CH"/>
        </w:rPr>
        <w:t>Mietgegenstand</w:t>
      </w:r>
      <w:r w:rsidR="007839C7" w:rsidRPr="00F5225A">
        <w:rPr>
          <w:b/>
          <w:bCs/>
          <w:szCs w:val="22"/>
          <w:lang w:val="de-CH"/>
        </w:rPr>
        <w:tab/>
      </w:r>
      <w:r w:rsidR="00002979" w:rsidRPr="00F5225A">
        <w:rPr>
          <w:b/>
          <w:bCs/>
          <w:szCs w:val="22"/>
          <w:lang w:val="de-CH"/>
        </w:rPr>
        <w:t>Bewilligung</w:t>
      </w:r>
      <w:r w:rsidR="00002979" w:rsidRPr="00F5225A">
        <w:rPr>
          <w:b/>
          <w:bCs/>
          <w:szCs w:val="22"/>
          <w:lang w:val="de-CH"/>
        </w:rPr>
        <w:tab/>
        <w:t>Rechnung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2265"/>
        <w:gridCol w:w="2266"/>
      </w:tblGrid>
      <w:tr w:rsidR="00090E37" w:rsidRPr="00F5225A" w14:paraId="216FE652" w14:textId="77777777" w:rsidTr="002533F4">
        <w:tc>
          <w:tcPr>
            <w:tcW w:w="4530" w:type="dxa"/>
          </w:tcPr>
          <w:p w14:paraId="5DA0EBE5" w14:textId="0E053056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-135533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Mehrzweckhalle (Turnhalle)</w:t>
            </w:r>
          </w:p>
        </w:tc>
        <w:tc>
          <w:tcPr>
            <w:tcW w:w="2265" w:type="dxa"/>
          </w:tcPr>
          <w:p w14:paraId="7E5D197E" w14:textId="218BA43E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-64867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CHF </w:t>
            </w:r>
            <w:r w:rsidR="00090E37" w:rsidRPr="000533CA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0E37" w:rsidRPr="000533CA">
              <w:rPr>
                <w:sz w:val="20"/>
                <w:lang w:val="de-CH"/>
              </w:rPr>
              <w:instrText xml:space="preserve"> FORMTEXT </w:instrText>
            </w:r>
            <w:r w:rsidR="00090E37" w:rsidRPr="000533CA">
              <w:rPr>
                <w:sz w:val="20"/>
                <w:lang w:val="de-CH"/>
              </w:rPr>
            </w:r>
            <w:r w:rsidR="00090E37" w:rsidRPr="000533CA">
              <w:rPr>
                <w:sz w:val="20"/>
                <w:lang w:val="de-CH"/>
              </w:rPr>
              <w:fldChar w:fldCharType="separate"/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sz w:val="20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14:paraId="01868A2F" w14:textId="0B37608E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-134863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CHF </w:t>
            </w:r>
            <w:r w:rsidR="00090E37" w:rsidRPr="000533CA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0E37" w:rsidRPr="000533CA">
              <w:rPr>
                <w:sz w:val="20"/>
                <w:lang w:val="de-CH"/>
              </w:rPr>
              <w:instrText xml:space="preserve"> FORMTEXT </w:instrText>
            </w:r>
            <w:r w:rsidR="00090E37" w:rsidRPr="000533CA">
              <w:rPr>
                <w:sz w:val="20"/>
                <w:lang w:val="de-CH"/>
              </w:rPr>
            </w:r>
            <w:r w:rsidR="00090E37" w:rsidRPr="000533CA">
              <w:rPr>
                <w:sz w:val="20"/>
                <w:lang w:val="de-CH"/>
              </w:rPr>
              <w:fldChar w:fldCharType="separate"/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sz w:val="20"/>
                <w:lang w:val="de-CH"/>
              </w:rPr>
              <w:fldChar w:fldCharType="end"/>
            </w:r>
          </w:p>
        </w:tc>
      </w:tr>
      <w:tr w:rsidR="00090E37" w:rsidRPr="00F5225A" w14:paraId="14AF2215" w14:textId="77777777" w:rsidTr="002533F4">
        <w:tc>
          <w:tcPr>
            <w:tcW w:w="4530" w:type="dxa"/>
          </w:tcPr>
          <w:p w14:paraId="5CE3A8F0" w14:textId="68F40C16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-9363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Bühne:     </w:t>
            </w:r>
            <w:sdt>
              <w:sdtPr>
                <w:rPr>
                  <w:sz w:val="20"/>
                  <w:lang w:val="de-CH"/>
                </w:rPr>
                <w:id w:val="-168295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25A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mit Kulissen     </w:t>
            </w:r>
            <w:sdt>
              <w:sdtPr>
                <w:rPr>
                  <w:sz w:val="20"/>
                  <w:lang w:val="de-CH"/>
                </w:rPr>
                <w:id w:val="-209901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ohne Kulissen</w:t>
            </w:r>
          </w:p>
        </w:tc>
        <w:tc>
          <w:tcPr>
            <w:tcW w:w="2265" w:type="dxa"/>
          </w:tcPr>
          <w:p w14:paraId="7262285A" w14:textId="017E4FC7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-104490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CHF </w:t>
            </w:r>
            <w:r w:rsidR="00090E37" w:rsidRPr="000533CA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0E37" w:rsidRPr="000533CA">
              <w:rPr>
                <w:sz w:val="20"/>
                <w:lang w:val="de-CH"/>
              </w:rPr>
              <w:instrText xml:space="preserve"> FORMTEXT </w:instrText>
            </w:r>
            <w:r w:rsidR="00090E37" w:rsidRPr="000533CA">
              <w:rPr>
                <w:sz w:val="20"/>
                <w:lang w:val="de-CH"/>
              </w:rPr>
            </w:r>
            <w:r w:rsidR="00090E37" w:rsidRPr="000533CA">
              <w:rPr>
                <w:sz w:val="20"/>
                <w:lang w:val="de-CH"/>
              </w:rPr>
              <w:fldChar w:fldCharType="separate"/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sz w:val="20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14:paraId="24D4D9AA" w14:textId="02D40AFE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-158752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CHF </w:t>
            </w:r>
            <w:r w:rsidR="00090E37" w:rsidRPr="000533CA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0E37" w:rsidRPr="000533CA">
              <w:rPr>
                <w:sz w:val="20"/>
                <w:lang w:val="de-CH"/>
              </w:rPr>
              <w:instrText xml:space="preserve"> FORMTEXT </w:instrText>
            </w:r>
            <w:r w:rsidR="00090E37" w:rsidRPr="000533CA">
              <w:rPr>
                <w:sz w:val="20"/>
                <w:lang w:val="de-CH"/>
              </w:rPr>
            </w:r>
            <w:r w:rsidR="00090E37" w:rsidRPr="000533CA">
              <w:rPr>
                <w:sz w:val="20"/>
                <w:lang w:val="de-CH"/>
              </w:rPr>
              <w:fldChar w:fldCharType="separate"/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sz w:val="20"/>
                <w:lang w:val="de-CH"/>
              </w:rPr>
              <w:fldChar w:fldCharType="end"/>
            </w:r>
          </w:p>
        </w:tc>
      </w:tr>
      <w:tr w:rsidR="00090E37" w:rsidRPr="00F5225A" w14:paraId="187C4CF3" w14:textId="77777777" w:rsidTr="002533F4">
        <w:tc>
          <w:tcPr>
            <w:tcW w:w="4530" w:type="dxa"/>
          </w:tcPr>
          <w:p w14:paraId="1DBB3282" w14:textId="3A52C2A6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34853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Küche gross (mit Grill und Fritteuse)</w:t>
            </w:r>
          </w:p>
        </w:tc>
        <w:tc>
          <w:tcPr>
            <w:tcW w:w="2265" w:type="dxa"/>
          </w:tcPr>
          <w:p w14:paraId="58DE8393" w14:textId="319AF69D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132393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CHF </w:t>
            </w:r>
            <w:r w:rsidR="00090E37" w:rsidRPr="000533CA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0E37" w:rsidRPr="000533CA">
              <w:rPr>
                <w:sz w:val="20"/>
                <w:lang w:val="de-CH"/>
              </w:rPr>
              <w:instrText xml:space="preserve"> FORMTEXT </w:instrText>
            </w:r>
            <w:r w:rsidR="00090E37" w:rsidRPr="000533CA">
              <w:rPr>
                <w:sz w:val="20"/>
                <w:lang w:val="de-CH"/>
              </w:rPr>
            </w:r>
            <w:r w:rsidR="00090E37" w:rsidRPr="000533CA">
              <w:rPr>
                <w:sz w:val="20"/>
                <w:lang w:val="de-CH"/>
              </w:rPr>
              <w:fldChar w:fldCharType="separate"/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sz w:val="20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14:paraId="318D6584" w14:textId="393FD917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202458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CHF </w:t>
            </w:r>
            <w:r w:rsidR="00090E37" w:rsidRPr="000533CA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0E37" w:rsidRPr="000533CA">
              <w:rPr>
                <w:sz w:val="20"/>
                <w:lang w:val="de-CH"/>
              </w:rPr>
              <w:instrText xml:space="preserve"> FORMTEXT </w:instrText>
            </w:r>
            <w:r w:rsidR="00090E37" w:rsidRPr="000533CA">
              <w:rPr>
                <w:sz w:val="20"/>
                <w:lang w:val="de-CH"/>
              </w:rPr>
            </w:r>
            <w:r w:rsidR="00090E37" w:rsidRPr="000533CA">
              <w:rPr>
                <w:sz w:val="20"/>
                <w:lang w:val="de-CH"/>
              </w:rPr>
              <w:fldChar w:fldCharType="separate"/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sz w:val="20"/>
                <w:lang w:val="de-CH"/>
              </w:rPr>
              <w:fldChar w:fldCharType="end"/>
            </w:r>
          </w:p>
        </w:tc>
      </w:tr>
      <w:tr w:rsidR="00090E37" w:rsidRPr="00F5225A" w14:paraId="315A01D3" w14:textId="77777777" w:rsidTr="002533F4">
        <w:tc>
          <w:tcPr>
            <w:tcW w:w="4530" w:type="dxa"/>
          </w:tcPr>
          <w:p w14:paraId="73A0D181" w14:textId="42A9D431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62636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Küche klein (ohne Grill und Fritteuse)</w:t>
            </w:r>
          </w:p>
        </w:tc>
        <w:tc>
          <w:tcPr>
            <w:tcW w:w="2265" w:type="dxa"/>
          </w:tcPr>
          <w:p w14:paraId="626B98C3" w14:textId="37B9171A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206567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CHF </w:t>
            </w:r>
            <w:r w:rsidR="00090E37" w:rsidRPr="000533CA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0E37" w:rsidRPr="000533CA">
              <w:rPr>
                <w:sz w:val="20"/>
                <w:lang w:val="de-CH"/>
              </w:rPr>
              <w:instrText xml:space="preserve"> FORMTEXT </w:instrText>
            </w:r>
            <w:r w:rsidR="00090E37" w:rsidRPr="000533CA">
              <w:rPr>
                <w:sz w:val="20"/>
                <w:lang w:val="de-CH"/>
              </w:rPr>
            </w:r>
            <w:r w:rsidR="00090E37" w:rsidRPr="000533CA">
              <w:rPr>
                <w:sz w:val="20"/>
                <w:lang w:val="de-CH"/>
              </w:rPr>
              <w:fldChar w:fldCharType="separate"/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sz w:val="20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14:paraId="7B9229C9" w14:textId="0527ED82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-135880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CHF </w:t>
            </w:r>
            <w:r w:rsidR="00090E37" w:rsidRPr="000533CA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0E37" w:rsidRPr="000533CA">
              <w:rPr>
                <w:sz w:val="20"/>
                <w:lang w:val="de-CH"/>
              </w:rPr>
              <w:instrText xml:space="preserve"> FORMTEXT </w:instrText>
            </w:r>
            <w:r w:rsidR="00090E37" w:rsidRPr="000533CA">
              <w:rPr>
                <w:sz w:val="20"/>
                <w:lang w:val="de-CH"/>
              </w:rPr>
            </w:r>
            <w:r w:rsidR="00090E37" w:rsidRPr="000533CA">
              <w:rPr>
                <w:sz w:val="20"/>
                <w:lang w:val="de-CH"/>
              </w:rPr>
              <w:fldChar w:fldCharType="separate"/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sz w:val="20"/>
                <w:lang w:val="de-CH"/>
              </w:rPr>
              <w:fldChar w:fldCharType="end"/>
            </w:r>
          </w:p>
        </w:tc>
      </w:tr>
      <w:tr w:rsidR="00090E37" w:rsidRPr="00F5225A" w14:paraId="246A2885" w14:textId="77777777" w:rsidTr="002533F4">
        <w:tc>
          <w:tcPr>
            <w:tcW w:w="4530" w:type="dxa"/>
          </w:tcPr>
          <w:p w14:paraId="633C72FE" w14:textId="5B2B14DA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-43267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Hortraum</w:t>
            </w:r>
          </w:p>
        </w:tc>
        <w:tc>
          <w:tcPr>
            <w:tcW w:w="2265" w:type="dxa"/>
          </w:tcPr>
          <w:p w14:paraId="22D863F8" w14:textId="070432B3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-26685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CHF </w:t>
            </w:r>
            <w:r w:rsidR="00090E37" w:rsidRPr="000533CA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0E37" w:rsidRPr="000533CA">
              <w:rPr>
                <w:sz w:val="20"/>
                <w:lang w:val="de-CH"/>
              </w:rPr>
              <w:instrText xml:space="preserve"> FORMTEXT </w:instrText>
            </w:r>
            <w:r w:rsidR="00090E37" w:rsidRPr="000533CA">
              <w:rPr>
                <w:sz w:val="20"/>
                <w:lang w:val="de-CH"/>
              </w:rPr>
            </w:r>
            <w:r w:rsidR="00090E37" w:rsidRPr="000533CA">
              <w:rPr>
                <w:sz w:val="20"/>
                <w:lang w:val="de-CH"/>
              </w:rPr>
              <w:fldChar w:fldCharType="separate"/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sz w:val="20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14:paraId="21145769" w14:textId="7EF9751E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68410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CHF </w:t>
            </w:r>
            <w:r w:rsidR="00090E37" w:rsidRPr="000533CA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0E37" w:rsidRPr="000533CA">
              <w:rPr>
                <w:sz w:val="20"/>
                <w:lang w:val="de-CH"/>
              </w:rPr>
              <w:instrText xml:space="preserve"> FORMTEXT </w:instrText>
            </w:r>
            <w:r w:rsidR="00090E37" w:rsidRPr="000533CA">
              <w:rPr>
                <w:sz w:val="20"/>
                <w:lang w:val="de-CH"/>
              </w:rPr>
            </w:r>
            <w:r w:rsidR="00090E37" w:rsidRPr="000533CA">
              <w:rPr>
                <w:sz w:val="20"/>
                <w:lang w:val="de-CH"/>
              </w:rPr>
              <w:fldChar w:fldCharType="separate"/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sz w:val="20"/>
                <w:lang w:val="de-CH"/>
              </w:rPr>
              <w:fldChar w:fldCharType="end"/>
            </w:r>
          </w:p>
        </w:tc>
      </w:tr>
      <w:tr w:rsidR="00090E37" w:rsidRPr="00F5225A" w14:paraId="61C8D5DF" w14:textId="77777777" w:rsidTr="002533F4">
        <w:tc>
          <w:tcPr>
            <w:tcW w:w="4530" w:type="dxa"/>
          </w:tcPr>
          <w:p w14:paraId="03FD3BD5" w14:textId="77777777" w:rsidR="000533CA" w:rsidRDefault="008437AD" w:rsidP="003A0BD3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22512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Mehrzweckraum UG Neubau (Musikraum)</w:t>
            </w:r>
          </w:p>
          <w:p w14:paraId="3D89A99C" w14:textId="1215B703" w:rsidR="00090E37" w:rsidRPr="000533CA" w:rsidRDefault="000533CA" w:rsidP="003A0BD3">
            <w:pPr>
              <w:tabs>
                <w:tab w:val="left" w:pos="6804"/>
              </w:tabs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     </w:t>
            </w:r>
            <w:r w:rsidR="00090E37" w:rsidRPr="000533CA">
              <w:rPr>
                <w:sz w:val="20"/>
                <w:lang w:val="de-CH"/>
              </w:rPr>
              <w:t>(ohne Küche!)</w:t>
            </w:r>
          </w:p>
        </w:tc>
        <w:tc>
          <w:tcPr>
            <w:tcW w:w="2265" w:type="dxa"/>
          </w:tcPr>
          <w:p w14:paraId="6DD243C1" w14:textId="7904394E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205018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CHF </w:t>
            </w:r>
            <w:r w:rsidR="00090E37" w:rsidRPr="000533CA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0E37" w:rsidRPr="000533CA">
              <w:rPr>
                <w:sz w:val="20"/>
                <w:lang w:val="de-CH"/>
              </w:rPr>
              <w:instrText xml:space="preserve"> FORMTEXT </w:instrText>
            </w:r>
            <w:r w:rsidR="00090E37" w:rsidRPr="000533CA">
              <w:rPr>
                <w:sz w:val="20"/>
                <w:lang w:val="de-CH"/>
              </w:rPr>
            </w:r>
            <w:r w:rsidR="00090E37" w:rsidRPr="000533CA">
              <w:rPr>
                <w:sz w:val="20"/>
                <w:lang w:val="de-CH"/>
              </w:rPr>
              <w:fldChar w:fldCharType="separate"/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sz w:val="20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14:paraId="653C9FBC" w14:textId="1550032C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161502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CHF </w:t>
            </w:r>
            <w:r w:rsidR="00090E37" w:rsidRPr="000533CA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0E37" w:rsidRPr="000533CA">
              <w:rPr>
                <w:sz w:val="20"/>
                <w:lang w:val="de-CH"/>
              </w:rPr>
              <w:instrText xml:space="preserve"> FORMTEXT </w:instrText>
            </w:r>
            <w:r w:rsidR="00090E37" w:rsidRPr="000533CA">
              <w:rPr>
                <w:sz w:val="20"/>
                <w:lang w:val="de-CH"/>
              </w:rPr>
            </w:r>
            <w:r w:rsidR="00090E37" w:rsidRPr="000533CA">
              <w:rPr>
                <w:sz w:val="20"/>
                <w:lang w:val="de-CH"/>
              </w:rPr>
              <w:fldChar w:fldCharType="separate"/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sz w:val="20"/>
                <w:lang w:val="de-CH"/>
              </w:rPr>
              <w:fldChar w:fldCharType="end"/>
            </w:r>
          </w:p>
        </w:tc>
      </w:tr>
      <w:tr w:rsidR="00090E37" w:rsidRPr="00F5225A" w14:paraId="72ECB664" w14:textId="77777777" w:rsidTr="002533F4">
        <w:tc>
          <w:tcPr>
            <w:tcW w:w="4530" w:type="dxa"/>
          </w:tcPr>
          <w:p w14:paraId="38C2C3D4" w14:textId="306BCF7E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120914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Duschräume</w:t>
            </w:r>
          </w:p>
        </w:tc>
        <w:tc>
          <w:tcPr>
            <w:tcW w:w="2265" w:type="dxa"/>
          </w:tcPr>
          <w:p w14:paraId="20CD34F7" w14:textId="160802C4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-194075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CHF </w:t>
            </w:r>
            <w:r w:rsidR="00090E37" w:rsidRPr="000533CA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0E37" w:rsidRPr="000533CA">
              <w:rPr>
                <w:sz w:val="20"/>
                <w:lang w:val="de-CH"/>
              </w:rPr>
              <w:instrText xml:space="preserve"> FORMTEXT </w:instrText>
            </w:r>
            <w:r w:rsidR="00090E37" w:rsidRPr="000533CA">
              <w:rPr>
                <w:sz w:val="20"/>
                <w:lang w:val="de-CH"/>
              </w:rPr>
            </w:r>
            <w:r w:rsidR="00090E37" w:rsidRPr="000533CA">
              <w:rPr>
                <w:sz w:val="20"/>
                <w:lang w:val="de-CH"/>
              </w:rPr>
              <w:fldChar w:fldCharType="separate"/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sz w:val="20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14:paraId="22DF7DE0" w14:textId="21AB2000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-13134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CHF </w:t>
            </w:r>
            <w:r w:rsidR="00090E37" w:rsidRPr="000533CA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0E37" w:rsidRPr="000533CA">
              <w:rPr>
                <w:sz w:val="20"/>
                <w:lang w:val="de-CH"/>
              </w:rPr>
              <w:instrText xml:space="preserve"> FORMTEXT </w:instrText>
            </w:r>
            <w:r w:rsidR="00090E37" w:rsidRPr="000533CA">
              <w:rPr>
                <w:sz w:val="20"/>
                <w:lang w:val="de-CH"/>
              </w:rPr>
            </w:r>
            <w:r w:rsidR="00090E37" w:rsidRPr="000533CA">
              <w:rPr>
                <w:sz w:val="20"/>
                <w:lang w:val="de-CH"/>
              </w:rPr>
              <w:fldChar w:fldCharType="separate"/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sz w:val="20"/>
                <w:lang w:val="de-CH"/>
              </w:rPr>
              <w:fldChar w:fldCharType="end"/>
            </w:r>
          </w:p>
        </w:tc>
      </w:tr>
      <w:tr w:rsidR="00090E37" w:rsidRPr="00F5225A" w14:paraId="42213533" w14:textId="77777777" w:rsidTr="002533F4">
        <w:tc>
          <w:tcPr>
            <w:tcW w:w="4530" w:type="dxa"/>
          </w:tcPr>
          <w:p w14:paraId="7748A80C" w14:textId="7F1903B3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-135657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Hartplatz / Rasenplatz</w:t>
            </w:r>
          </w:p>
        </w:tc>
        <w:tc>
          <w:tcPr>
            <w:tcW w:w="2265" w:type="dxa"/>
          </w:tcPr>
          <w:p w14:paraId="7AA8B5EF" w14:textId="7DD7E656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-59524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CHF </w:t>
            </w:r>
            <w:r w:rsidR="00090E37" w:rsidRPr="000533CA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0E37" w:rsidRPr="000533CA">
              <w:rPr>
                <w:sz w:val="20"/>
                <w:lang w:val="de-CH"/>
              </w:rPr>
              <w:instrText xml:space="preserve"> FORMTEXT </w:instrText>
            </w:r>
            <w:r w:rsidR="00090E37" w:rsidRPr="000533CA">
              <w:rPr>
                <w:sz w:val="20"/>
                <w:lang w:val="de-CH"/>
              </w:rPr>
            </w:r>
            <w:r w:rsidR="00090E37" w:rsidRPr="000533CA">
              <w:rPr>
                <w:sz w:val="20"/>
                <w:lang w:val="de-CH"/>
              </w:rPr>
              <w:fldChar w:fldCharType="separate"/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sz w:val="20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14:paraId="3963BB9C" w14:textId="2D45533C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-25121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CHF </w:t>
            </w:r>
            <w:r w:rsidR="00090E37" w:rsidRPr="000533CA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0E37" w:rsidRPr="000533CA">
              <w:rPr>
                <w:sz w:val="20"/>
                <w:lang w:val="de-CH"/>
              </w:rPr>
              <w:instrText xml:space="preserve"> FORMTEXT </w:instrText>
            </w:r>
            <w:r w:rsidR="00090E37" w:rsidRPr="000533CA">
              <w:rPr>
                <w:sz w:val="20"/>
                <w:lang w:val="de-CH"/>
              </w:rPr>
            </w:r>
            <w:r w:rsidR="00090E37" w:rsidRPr="000533CA">
              <w:rPr>
                <w:sz w:val="20"/>
                <w:lang w:val="de-CH"/>
              </w:rPr>
              <w:fldChar w:fldCharType="separate"/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sz w:val="20"/>
                <w:lang w:val="de-CH"/>
              </w:rPr>
              <w:fldChar w:fldCharType="end"/>
            </w:r>
          </w:p>
        </w:tc>
      </w:tr>
      <w:tr w:rsidR="00090E37" w:rsidRPr="00F5225A" w14:paraId="08E65CB1" w14:textId="77777777" w:rsidTr="002533F4">
        <w:tc>
          <w:tcPr>
            <w:tcW w:w="4530" w:type="dxa"/>
          </w:tcPr>
          <w:p w14:paraId="66BB42CA" w14:textId="5EEE1B4C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143346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Viehschauplatz (Parkplatz)</w:t>
            </w:r>
          </w:p>
        </w:tc>
        <w:tc>
          <w:tcPr>
            <w:tcW w:w="2265" w:type="dxa"/>
          </w:tcPr>
          <w:p w14:paraId="07ECA7E4" w14:textId="71BA0CD1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7158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CHF </w:t>
            </w:r>
            <w:r w:rsidR="00090E37" w:rsidRPr="000533CA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0E37" w:rsidRPr="000533CA">
              <w:rPr>
                <w:sz w:val="20"/>
                <w:lang w:val="de-CH"/>
              </w:rPr>
              <w:instrText xml:space="preserve"> FORMTEXT </w:instrText>
            </w:r>
            <w:r w:rsidR="00090E37" w:rsidRPr="000533CA">
              <w:rPr>
                <w:sz w:val="20"/>
                <w:lang w:val="de-CH"/>
              </w:rPr>
            </w:r>
            <w:r w:rsidR="00090E37" w:rsidRPr="000533CA">
              <w:rPr>
                <w:sz w:val="20"/>
                <w:lang w:val="de-CH"/>
              </w:rPr>
              <w:fldChar w:fldCharType="separate"/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sz w:val="20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14:paraId="38FE2536" w14:textId="76EAFBC4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-138771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CHF </w:t>
            </w:r>
            <w:r w:rsidR="00090E37" w:rsidRPr="000533CA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0E37" w:rsidRPr="000533CA">
              <w:rPr>
                <w:sz w:val="20"/>
                <w:lang w:val="de-CH"/>
              </w:rPr>
              <w:instrText xml:space="preserve"> FORMTEXT </w:instrText>
            </w:r>
            <w:r w:rsidR="00090E37" w:rsidRPr="000533CA">
              <w:rPr>
                <w:sz w:val="20"/>
                <w:lang w:val="de-CH"/>
              </w:rPr>
            </w:r>
            <w:r w:rsidR="00090E37" w:rsidRPr="000533CA">
              <w:rPr>
                <w:sz w:val="20"/>
                <w:lang w:val="de-CH"/>
              </w:rPr>
              <w:fldChar w:fldCharType="separate"/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sz w:val="20"/>
                <w:lang w:val="de-CH"/>
              </w:rPr>
              <w:fldChar w:fldCharType="end"/>
            </w:r>
          </w:p>
        </w:tc>
      </w:tr>
      <w:tr w:rsidR="00090E37" w:rsidRPr="00F5225A" w14:paraId="24B9C766" w14:textId="77777777" w:rsidTr="002533F4">
        <w:tc>
          <w:tcPr>
            <w:tcW w:w="4530" w:type="dxa"/>
          </w:tcPr>
          <w:p w14:paraId="24137046" w14:textId="5C9F47A8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-115282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Sonstiges</w:t>
            </w:r>
            <w:r w:rsidR="00F5225A" w:rsidRPr="000533CA">
              <w:rPr>
                <w:sz w:val="20"/>
                <w:lang w:val="de-CH"/>
              </w:rPr>
              <w:t>:</w:t>
            </w:r>
            <w:r w:rsidR="00090E37" w:rsidRPr="000533CA">
              <w:rPr>
                <w:sz w:val="20"/>
                <w:lang w:val="de-CH"/>
              </w:rPr>
              <w:t xml:space="preserve"> </w:t>
            </w:r>
            <w:r w:rsidR="00F5225A" w:rsidRPr="000533CA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5225A" w:rsidRPr="000533CA">
              <w:rPr>
                <w:sz w:val="20"/>
                <w:lang w:val="de-CH"/>
              </w:rPr>
              <w:instrText xml:space="preserve"> FORMTEXT </w:instrText>
            </w:r>
            <w:r w:rsidR="00F5225A" w:rsidRPr="000533CA">
              <w:rPr>
                <w:sz w:val="20"/>
                <w:lang w:val="de-CH"/>
              </w:rPr>
            </w:r>
            <w:r w:rsidR="00F5225A" w:rsidRPr="000533CA">
              <w:rPr>
                <w:sz w:val="20"/>
                <w:lang w:val="de-CH"/>
              </w:rPr>
              <w:fldChar w:fldCharType="separate"/>
            </w:r>
            <w:r w:rsidR="00F5225A" w:rsidRPr="000533CA">
              <w:rPr>
                <w:noProof/>
                <w:sz w:val="20"/>
                <w:lang w:val="de-CH"/>
              </w:rPr>
              <w:t> </w:t>
            </w:r>
            <w:r w:rsidR="00F5225A" w:rsidRPr="000533CA">
              <w:rPr>
                <w:noProof/>
                <w:sz w:val="20"/>
                <w:lang w:val="de-CH"/>
              </w:rPr>
              <w:t> </w:t>
            </w:r>
            <w:r w:rsidR="00F5225A" w:rsidRPr="000533CA">
              <w:rPr>
                <w:noProof/>
                <w:sz w:val="20"/>
                <w:lang w:val="de-CH"/>
              </w:rPr>
              <w:t> </w:t>
            </w:r>
            <w:r w:rsidR="00F5225A" w:rsidRPr="000533CA">
              <w:rPr>
                <w:noProof/>
                <w:sz w:val="20"/>
                <w:lang w:val="de-CH"/>
              </w:rPr>
              <w:t> </w:t>
            </w:r>
            <w:r w:rsidR="00F5225A" w:rsidRPr="000533CA">
              <w:rPr>
                <w:noProof/>
                <w:sz w:val="20"/>
                <w:lang w:val="de-CH"/>
              </w:rPr>
              <w:t> </w:t>
            </w:r>
            <w:r w:rsidR="00F5225A" w:rsidRPr="000533CA">
              <w:rPr>
                <w:sz w:val="20"/>
                <w:lang w:val="de-CH"/>
              </w:rPr>
              <w:fldChar w:fldCharType="end"/>
            </w:r>
          </w:p>
        </w:tc>
        <w:tc>
          <w:tcPr>
            <w:tcW w:w="2265" w:type="dxa"/>
          </w:tcPr>
          <w:p w14:paraId="51351FF8" w14:textId="35CDA6FC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131568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CHF </w:t>
            </w:r>
            <w:r w:rsidR="00090E37" w:rsidRPr="000533CA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0E37" w:rsidRPr="000533CA">
              <w:rPr>
                <w:sz w:val="20"/>
                <w:lang w:val="de-CH"/>
              </w:rPr>
              <w:instrText xml:space="preserve"> FORMTEXT </w:instrText>
            </w:r>
            <w:r w:rsidR="00090E37" w:rsidRPr="000533CA">
              <w:rPr>
                <w:sz w:val="20"/>
                <w:lang w:val="de-CH"/>
              </w:rPr>
            </w:r>
            <w:r w:rsidR="00090E37" w:rsidRPr="000533CA">
              <w:rPr>
                <w:sz w:val="20"/>
                <w:lang w:val="de-CH"/>
              </w:rPr>
              <w:fldChar w:fldCharType="separate"/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sz w:val="20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14:paraId="18C6FBE2" w14:textId="73A5D0F1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-97521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CHF </w:t>
            </w:r>
            <w:r w:rsidR="00090E37" w:rsidRPr="000533CA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0E37" w:rsidRPr="000533CA">
              <w:rPr>
                <w:sz w:val="20"/>
                <w:lang w:val="de-CH"/>
              </w:rPr>
              <w:instrText xml:space="preserve"> FORMTEXT </w:instrText>
            </w:r>
            <w:r w:rsidR="00090E37" w:rsidRPr="000533CA">
              <w:rPr>
                <w:sz w:val="20"/>
                <w:lang w:val="de-CH"/>
              </w:rPr>
            </w:r>
            <w:r w:rsidR="00090E37" w:rsidRPr="000533CA">
              <w:rPr>
                <w:sz w:val="20"/>
                <w:lang w:val="de-CH"/>
              </w:rPr>
              <w:fldChar w:fldCharType="separate"/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sz w:val="20"/>
                <w:lang w:val="de-CH"/>
              </w:rPr>
              <w:fldChar w:fldCharType="end"/>
            </w:r>
          </w:p>
        </w:tc>
      </w:tr>
      <w:tr w:rsidR="00090E37" w:rsidRPr="00F5225A" w14:paraId="189F8BF2" w14:textId="77777777" w:rsidTr="002533F4">
        <w:tc>
          <w:tcPr>
            <w:tcW w:w="4530" w:type="dxa"/>
          </w:tcPr>
          <w:p w14:paraId="2B493289" w14:textId="2250F380" w:rsidR="00090E37" w:rsidRPr="000533CA" w:rsidRDefault="008437AD" w:rsidP="00090E37">
            <w:pPr>
              <w:tabs>
                <w:tab w:val="left" w:pos="6804"/>
              </w:tabs>
              <w:rPr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-31526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Zusatzaufwand</w:t>
            </w:r>
          </w:p>
        </w:tc>
        <w:tc>
          <w:tcPr>
            <w:tcW w:w="2265" w:type="dxa"/>
          </w:tcPr>
          <w:p w14:paraId="32247A14" w14:textId="6CBB796A" w:rsidR="00090E37" w:rsidRPr="000533CA" w:rsidRDefault="008437AD" w:rsidP="00090E37">
            <w:pPr>
              <w:tabs>
                <w:tab w:val="left" w:pos="6804"/>
              </w:tabs>
              <w:rPr>
                <w:b/>
                <w:bCs/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-80185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CHF </w:t>
            </w:r>
            <w:r w:rsidR="00090E37" w:rsidRPr="000533CA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0E37" w:rsidRPr="000533CA">
              <w:rPr>
                <w:sz w:val="20"/>
                <w:lang w:val="de-CH"/>
              </w:rPr>
              <w:instrText xml:space="preserve"> FORMTEXT </w:instrText>
            </w:r>
            <w:r w:rsidR="00090E37" w:rsidRPr="000533CA">
              <w:rPr>
                <w:sz w:val="20"/>
                <w:lang w:val="de-CH"/>
              </w:rPr>
            </w:r>
            <w:r w:rsidR="00090E37" w:rsidRPr="000533CA">
              <w:rPr>
                <w:sz w:val="20"/>
                <w:lang w:val="de-CH"/>
              </w:rPr>
              <w:fldChar w:fldCharType="separate"/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sz w:val="20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14:paraId="3C6C0F9B" w14:textId="127533A3" w:rsidR="00090E37" w:rsidRPr="000533CA" w:rsidRDefault="008437AD" w:rsidP="00090E37">
            <w:pPr>
              <w:tabs>
                <w:tab w:val="left" w:pos="6804"/>
              </w:tabs>
              <w:rPr>
                <w:b/>
                <w:bCs/>
                <w:sz w:val="20"/>
                <w:lang w:val="de-CH"/>
              </w:rPr>
            </w:pPr>
            <w:sdt>
              <w:sdtPr>
                <w:rPr>
                  <w:sz w:val="20"/>
                  <w:lang w:val="de-CH"/>
                </w:rPr>
                <w:id w:val="141775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37" w:rsidRPr="000533CA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90E37" w:rsidRPr="000533CA">
              <w:rPr>
                <w:sz w:val="20"/>
                <w:lang w:val="de-CH"/>
              </w:rPr>
              <w:t xml:space="preserve"> CHF </w:t>
            </w:r>
            <w:r w:rsidR="00090E37" w:rsidRPr="000533CA">
              <w:rPr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0E37" w:rsidRPr="000533CA">
              <w:rPr>
                <w:sz w:val="20"/>
                <w:lang w:val="de-CH"/>
              </w:rPr>
              <w:instrText xml:space="preserve"> FORMTEXT </w:instrText>
            </w:r>
            <w:r w:rsidR="00090E37" w:rsidRPr="000533CA">
              <w:rPr>
                <w:sz w:val="20"/>
                <w:lang w:val="de-CH"/>
              </w:rPr>
            </w:r>
            <w:r w:rsidR="00090E37" w:rsidRPr="000533CA">
              <w:rPr>
                <w:sz w:val="20"/>
                <w:lang w:val="de-CH"/>
              </w:rPr>
              <w:fldChar w:fldCharType="separate"/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noProof/>
                <w:sz w:val="20"/>
                <w:lang w:val="de-CH"/>
              </w:rPr>
              <w:t> </w:t>
            </w:r>
            <w:r w:rsidR="00090E37" w:rsidRPr="000533CA">
              <w:rPr>
                <w:sz w:val="20"/>
                <w:lang w:val="de-CH"/>
              </w:rPr>
              <w:fldChar w:fldCharType="end"/>
            </w:r>
          </w:p>
        </w:tc>
      </w:tr>
      <w:tr w:rsidR="00090E37" w:rsidRPr="00F5225A" w14:paraId="0A848FFE" w14:textId="77777777" w:rsidTr="002533F4">
        <w:tc>
          <w:tcPr>
            <w:tcW w:w="4530" w:type="dxa"/>
          </w:tcPr>
          <w:p w14:paraId="434F3FFB" w14:textId="6CE2B95A" w:rsidR="00090E37" w:rsidRPr="000533CA" w:rsidRDefault="00D2054F" w:rsidP="00090E37">
            <w:pPr>
              <w:tabs>
                <w:tab w:val="left" w:pos="6804"/>
              </w:tabs>
              <w:rPr>
                <w:b/>
                <w:bCs/>
                <w:sz w:val="20"/>
                <w:lang w:val="de-CH"/>
              </w:rPr>
            </w:pPr>
            <w:r w:rsidRPr="000533CA">
              <w:rPr>
                <w:b/>
                <w:bCs/>
                <w:sz w:val="20"/>
                <w:lang w:val="de-CH"/>
              </w:rPr>
              <w:t xml:space="preserve">    </w:t>
            </w:r>
            <w:r w:rsidR="00090E37" w:rsidRPr="000533CA">
              <w:rPr>
                <w:b/>
                <w:bCs/>
                <w:sz w:val="20"/>
                <w:lang w:val="de-CH"/>
              </w:rPr>
              <w:t>Total</w:t>
            </w:r>
          </w:p>
        </w:tc>
        <w:tc>
          <w:tcPr>
            <w:tcW w:w="2265" w:type="dxa"/>
          </w:tcPr>
          <w:p w14:paraId="52565860" w14:textId="0731FEC1" w:rsidR="00090E37" w:rsidRPr="000533CA" w:rsidRDefault="00090E37" w:rsidP="00090E37">
            <w:pPr>
              <w:tabs>
                <w:tab w:val="left" w:pos="6804"/>
              </w:tabs>
              <w:ind w:left="171" w:firstLine="94"/>
              <w:rPr>
                <w:b/>
                <w:bCs/>
                <w:sz w:val="20"/>
                <w:lang w:val="de-CH"/>
              </w:rPr>
            </w:pPr>
            <w:r w:rsidRPr="000533CA">
              <w:rPr>
                <w:b/>
                <w:bCs/>
                <w:sz w:val="20"/>
                <w:lang w:val="de-CH"/>
              </w:rPr>
              <w:t xml:space="preserve">CHF </w:t>
            </w:r>
            <w:r w:rsidRPr="000533CA">
              <w:rPr>
                <w:b/>
                <w:bCs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33CA">
              <w:rPr>
                <w:b/>
                <w:bCs/>
                <w:sz w:val="20"/>
                <w:lang w:val="de-CH"/>
              </w:rPr>
              <w:instrText xml:space="preserve"> FORMTEXT </w:instrText>
            </w:r>
            <w:r w:rsidRPr="000533CA">
              <w:rPr>
                <w:b/>
                <w:bCs/>
                <w:sz w:val="20"/>
                <w:lang w:val="de-CH"/>
              </w:rPr>
            </w:r>
            <w:r w:rsidRPr="000533CA">
              <w:rPr>
                <w:b/>
                <w:bCs/>
                <w:sz w:val="20"/>
                <w:lang w:val="de-CH"/>
              </w:rPr>
              <w:fldChar w:fldCharType="separate"/>
            </w:r>
            <w:r w:rsidRPr="000533CA">
              <w:rPr>
                <w:b/>
                <w:bCs/>
                <w:noProof/>
                <w:sz w:val="20"/>
                <w:lang w:val="de-CH"/>
              </w:rPr>
              <w:t> </w:t>
            </w:r>
            <w:r w:rsidRPr="000533CA">
              <w:rPr>
                <w:b/>
                <w:bCs/>
                <w:noProof/>
                <w:sz w:val="20"/>
                <w:lang w:val="de-CH"/>
              </w:rPr>
              <w:t> </w:t>
            </w:r>
            <w:r w:rsidRPr="000533CA">
              <w:rPr>
                <w:b/>
                <w:bCs/>
                <w:noProof/>
                <w:sz w:val="20"/>
                <w:lang w:val="de-CH"/>
              </w:rPr>
              <w:t> </w:t>
            </w:r>
            <w:r w:rsidRPr="000533CA">
              <w:rPr>
                <w:b/>
                <w:bCs/>
                <w:noProof/>
                <w:sz w:val="20"/>
                <w:lang w:val="de-CH"/>
              </w:rPr>
              <w:t> </w:t>
            </w:r>
            <w:r w:rsidRPr="000533CA">
              <w:rPr>
                <w:b/>
                <w:bCs/>
                <w:noProof/>
                <w:sz w:val="20"/>
                <w:lang w:val="de-CH"/>
              </w:rPr>
              <w:t> </w:t>
            </w:r>
            <w:r w:rsidRPr="000533CA">
              <w:rPr>
                <w:b/>
                <w:bCs/>
                <w:sz w:val="20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14:paraId="55892CB2" w14:textId="71FE87F7" w:rsidR="00090E37" w:rsidRPr="000533CA" w:rsidRDefault="00090E37" w:rsidP="00090E37">
            <w:pPr>
              <w:tabs>
                <w:tab w:val="left" w:pos="6804"/>
              </w:tabs>
              <w:ind w:firstLine="267"/>
              <w:rPr>
                <w:b/>
                <w:bCs/>
                <w:sz w:val="20"/>
                <w:lang w:val="de-CH"/>
              </w:rPr>
            </w:pPr>
            <w:r w:rsidRPr="000533CA">
              <w:rPr>
                <w:b/>
                <w:bCs/>
                <w:sz w:val="20"/>
                <w:lang w:val="de-CH"/>
              </w:rPr>
              <w:t xml:space="preserve">CHF </w:t>
            </w:r>
            <w:r w:rsidRPr="000533CA">
              <w:rPr>
                <w:b/>
                <w:bCs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33CA">
              <w:rPr>
                <w:b/>
                <w:bCs/>
                <w:sz w:val="20"/>
                <w:lang w:val="de-CH"/>
              </w:rPr>
              <w:instrText xml:space="preserve"> FORMTEXT </w:instrText>
            </w:r>
            <w:r w:rsidRPr="000533CA">
              <w:rPr>
                <w:b/>
                <w:bCs/>
                <w:sz w:val="20"/>
                <w:lang w:val="de-CH"/>
              </w:rPr>
            </w:r>
            <w:r w:rsidRPr="000533CA">
              <w:rPr>
                <w:b/>
                <w:bCs/>
                <w:sz w:val="20"/>
                <w:lang w:val="de-CH"/>
              </w:rPr>
              <w:fldChar w:fldCharType="separate"/>
            </w:r>
            <w:r w:rsidRPr="000533CA">
              <w:rPr>
                <w:b/>
                <w:bCs/>
                <w:noProof/>
                <w:sz w:val="20"/>
                <w:lang w:val="de-CH"/>
              </w:rPr>
              <w:t> </w:t>
            </w:r>
            <w:r w:rsidRPr="000533CA">
              <w:rPr>
                <w:b/>
                <w:bCs/>
                <w:noProof/>
                <w:sz w:val="20"/>
                <w:lang w:val="de-CH"/>
              </w:rPr>
              <w:t> </w:t>
            </w:r>
            <w:r w:rsidRPr="000533CA">
              <w:rPr>
                <w:b/>
                <w:bCs/>
                <w:noProof/>
                <w:sz w:val="20"/>
                <w:lang w:val="de-CH"/>
              </w:rPr>
              <w:t> </w:t>
            </w:r>
            <w:r w:rsidRPr="000533CA">
              <w:rPr>
                <w:b/>
                <w:bCs/>
                <w:noProof/>
                <w:sz w:val="20"/>
                <w:lang w:val="de-CH"/>
              </w:rPr>
              <w:t> </w:t>
            </w:r>
            <w:r w:rsidRPr="000533CA">
              <w:rPr>
                <w:b/>
                <w:bCs/>
                <w:noProof/>
                <w:sz w:val="20"/>
                <w:lang w:val="de-CH"/>
              </w:rPr>
              <w:t> </w:t>
            </w:r>
            <w:r w:rsidRPr="000533CA">
              <w:rPr>
                <w:b/>
                <w:bCs/>
                <w:sz w:val="20"/>
                <w:lang w:val="de-CH"/>
              </w:rPr>
              <w:fldChar w:fldCharType="end"/>
            </w:r>
          </w:p>
        </w:tc>
      </w:tr>
    </w:tbl>
    <w:p w14:paraId="68860E13" w14:textId="3091A80E" w:rsidR="007347BB" w:rsidRDefault="007347BB" w:rsidP="007702C2">
      <w:pPr>
        <w:tabs>
          <w:tab w:val="left" w:pos="6804"/>
        </w:tabs>
        <w:rPr>
          <w:szCs w:val="22"/>
          <w:lang w:val="de-CH"/>
        </w:rPr>
      </w:pPr>
    </w:p>
    <w:p w14:paraId="5EE900FE" w14:textId="77777777" w:rsidR="000533CA" w:rsidRPr="00F5225A" w:rsidRDefault="000533CA" w:rsidP="007702C2">
      <w:pPr>
        <w:tabs>
          <w:tab w:val="left" w:pos="6804"/>
        </w:tabs>
        <w:rPr>
          <w:szCs w:val="22"/>
          <w:lang w:val="de-CH"/>
        </w:rPr>
      </w:pPr>
    </w:p>
    <w:p w14:paraId="7C16FDDC" w14:textId="3C18FA90" w:rsidR="0063420A" w:rsidRPr="00F5225A" w:rsidRDefault="0063420A" w:rsidP="007702C2">
      <w:pPr>
        <w:tabs>
          <w:tab w:val="left" w:pos="6804"/>
        </w:tabs>
        <w:rPr>
          <w:b/>
          <w:bCs/>
          <w:szCs w:val="22"/>
          <w:lang w:val="de-CH"/>
        </w:rPr>
      </w:pPr>
      <w:bookmarkStart w:id="5" w:name="_Hlk112223411"/>
      <w:r w:rsidRPr="00F5225A">
        <w:rPr>
          <w:b/>
          <w:bCs/>
          <w:szCs w:val="22"/>
          <w:lang w:val="de-CH"/>
        </w:rPr>
        <w:t>Versand Rechnung</w:t>
      </w:r>
    </w:p>
    <w:tbl>
      <w:tblPr>
        <w:tblpPr w:leftFromText="141" w:rightFromText="141" w:vertAnchor="text" w:tblpY="1"/>
        <w:tblOverlap w:val="never"/>
        <w:tblW w:w="9057" w:type="dxa"/>
        <w:tblLayout w:type="fixed"/>
        <w:tblLook w:val="01E0" w:firstRow="1" w:lastRow="1" w:firstColumn="1" w:lastColumn="1" w:noHBand="0" w:noVBand="0"/>
      </w:tblPr>
      <w:tblGrid>
        <w:gridCol w:w="2268"/>
        <w:gridCol w:w="6789"/>
      </w:tblGrid>
      <w:tr w:rsidR="0063420A" w:rsidRPr="00F5225A" w14:paraId="115A015D" w14:textId="77777777" w:rsidTr="001E6F86">
        <w:trPr>
          <w:trHeight w:val="283"/>
        </w:trPr>
        <w:tc>
          <w:tcPr>
            <w:tcW w:w="2268" w:type="dxa"/>
            <w:vAlign w:val="bottom"/>
          </w:tcPr>
          <w:p w14:paraId="0E74543C" w14:textId="325BD1A4" w:rsidR="0063420A" w:rsidRPr="00F5225A" w:rsidRDefault="0063420A" w:rsidP="001E6F86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F5225A">
              <w:rPr>
                <w:rFonts w:cs="Arial"/>
                <w:szCs w:val="22"/>
              </w:rPr>
              <w:t>Vorname Name</w:t>
            </w:r>
          </w:p>
        </w:tc>
        <w:tc>
          <w:tcPr>
            <w:tcW w:w="6789" w:type="dxa"/>
            <w:vAlign w:val="bottom"/>
          </w:tcPr>
          <w:tbl>
            <w:tblPr>
              <w:tblStyle w:val="Tabellenraster"/>
              <w:tblW w:w="684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4"/>
            </w:tblGrid>
            <w:tr w:rsidR="0063420A" w:rsidRPr="00F5225A" w14:paraId="13FFB46E" w14:textId="77777777" w:rsidTr="002533F4">
              <w:trPr>
                <w:trHeight w:val="397"/>
              </w:trPr>
              <w:tc>
                <w:tcPr>
                  <w:tcW w:w="6844" w:type="dxa"/>
                  <w:tcBorders>
                    <w:bottom w:val="single" w:sz="4" w:space="0" w:color="auto"/>
                  </w:tcBorders>
                  <w:vAlign w:val="center"/>
                </w:tcPr>
                <w:p w14:paraId="1FD0454F" w14:textId="77777777" w:rsidR="0063420A" w:rsidRPr="00F5225A" w:rsidRDefault="0063420A" w:rsidP="00B679C5">
                  <w:pPr>
                    <w:framePr w:hSpace="141" w:wrap="around" w:vAnchor="text" w:hAnchor="text" w:y="1"/>
                    <w:tabs>
                      <w:tab w:val="left" w:pos="6804"/>
                    </w:tabs>
                    <w:suppressOverlap/>
                    <w:rPr>
                      <w:szCs w:val="22"/>
                      <w:lang w:val="de-CH"/>
                    </w:rPr>
                  </w:pPr>
                  <w:r w:rsidRPr="00F5225A">
                    <w:rPr>
                      <w:szCs w:val="22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5225A">
                    <w:rPr>
                      <w:szCs w:val="22"/>
                      <w:lang w:val="de-CH"/>
                    </w:rPr>
                    <w:instrText xml:space="preserve"> FORMTEXT </w:instrText>
                  </w:r>
                  <w:r w:rsidRPr="00F5225A">
                    <w:rPr>
                      <w:szCs w:val="22"/>
                      <w:lang w:val="de-CH"/>
                    </w:rPr>
                  </w:r>
                  <w:r w:rsidRPr="00F5225A">
                    <w:rPr>
                      <w:szCs w:val="22"/>
                      <w:lang w:val="de-CH"/>
                    </w:rPr>
                    <w:fldChar w:fldCharType="separate"/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noProof/>
                      <w:szCs w:val="22"/>
                      <w:lang w:val="de-CH"/>
                    </w:rPr>
                    <w:t> </w:t>
                  </w:r>
                  <w:r w:rsidRPr="00F5225A">
                    <w:rPr>
                      <w:szCs w:val="22"/>
                      <w:lang w:val="de-CH"/>
                    </w:rPr>
                    <w:fldChar w:fldCharType="end"/>
                  </w:r>
                </w:p>
              </w:tc>
            </w:tr>
          </w:tbl>
          <w:p w14:paraId="53B99370" w14:textId="77777777" w:rsidR="0063420A" w:rsidRPr="00F5225A" w:rsidRDefault="0063420A" w:rsidP="001E6F86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</w:tc>
      </w:tr>
      <w:bookmarkEnd w:id="5"/>
      <w:tr w:rsidR="0063420A" w:rsidRPr="00F5225A" w14:paraId="79ED6E2E" w14:textId="77777777" w:rsidTr="001E6F86">
        <w:trPr>
          <w:trHeight w:val="283"/>
        </w:trPr>
        <w:tc>
          <w:tcPr>
            <w:tcW w:w="2268" w:type="dxa"/>
            <w:vAlign w:val="bottom"/>
          </w:tcPr>
          <w:p w14:paraId="44F2FFD0" w14:textId="0375D811" w:rsidR="0063420A" w:rsidRPr="00F5225A" w:rsidRDefault="001415A4" w:rsidP="001E6F86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F5225A">
              <w:rPr>
                <w:rFonts w:cs="Arial"/>
                <w:szCs w:val="22"/>
              </w:rPr>
              <w:t>Strasse, PLZ, Ort</w:t>
            </w:r>
          </w:p>
        </w:tc>
        <w:tc>
          <w:tcPr>
            <w:tcW w:w="6789" w:type="dxa"/>
            <w:vAlign w:val="bottom"/>
          </w:tcPr>
          <w:tbl>
            <w:tblPr>
              <w:tblStyle w:val="Tabellenraster"/>
              <w:tblW w:w="684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4"/>
            </w:tblGrid>
            <w:tr w:rsidR="0063420A" w:rsidRPr="00F5225A" w14:paraId="4B27BD23" w14:textId="77777777" w:rsidTr="002533F4">
              <w:trPr>
                <w:trHeight w:val="397"/>
              </w:trPr>
              <w:tc>
                <w:tcPr>
                  <w:tcW w:w="6844" w:type="dxa"/>
                  <w:tcBorders>
                    <w:bottom w:val="single" w:sz="4" w:space="0" w:color="auto"/>
                  </w:tcBorders>
                  <w:vAlign w:val="center"/>
                </w:tcPr>
                <w:p w14:paraId="394C9CCA" w14:textId="19601EE9" w:rsidR="0063420A" w:rsidRPr="00F5225A" w:rsidRDefault="0063420A" w:rsidP="00B679C5">
                  <w:pPr>
                    <w:framePr w:hSpace="141" w:wrap="around" w:vAnchor="text" w:hAnchor="text" w:y="1"/>
                    <w:tabs>
                      <w:tab w:val="left" w:pos="6804"/>
                    </w:tabs>
                    <w:suppressOverlap/>
                    <w:rPr>
                      <w:szCs w:val="22"/>
                      <w:lang w:val="de-CH"/>
                    </w:rPr>
                  </w:pPr>
                  <w:r w:rsidRPr="00F5225A">
                    <w:rPr>
                      <w:szCs w:val="22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5225A">
                    <w:rPr>
                      <w:szCs w:val="22"/>
                      <w:lang w:val="de-CH"/>
                    </w:rPr>
                    <w:instrText xml:space="preserve"> FORMTEXT </w:instrText>
                  </w:r>
                  <w:r w:rsidRPr="00F5225A">
                    <w:rPr>
                      <w:szCs w:val="22"/>
                      <w:lang w:val="de-CH"/>
                    </w:rPr>
                  </w:r>
                  <w:r w:rsidRPr="00F5225A">
                    <w:rPr>
                      <w:szCs w:val="22"/>
                      <w:lang w:val="de-CH"/>
                    </w:rPr>
                    <w:fldChar w:fldCharType="separate"/>
                  </w:r>
                  <w:r w:rsidR="003259F5">
                    <w:rPr>
                      <w:szCs w:val="22"/>
                      <w:lang w:val="de-CH"/>
                    </w:rPr>
                    <w:t> </w:t>
                  </w:r>
                  <w:r w:rsidR="003259F5">
                    <w:rPr>
                      <w:szCs w:val="22"/>
                      <w:lang w:val="de-CH"/>
                    </w:rPr>
                    <w:t> </w:t>
                  </w:r>
                  <w:r w:rsidR="003259F5">
                    <w:rPr>
                      <w:szCs w:val="22"/>
                      <w:lang w:val="de-CH"/>
                    </w:rPr>
                    <w:t> </w:t>
                  </w:r>
                  <w:r w:rsidR="003259F5">
                    <w:rPr>
                      <w:szCs w:val="22"/>
                      <w:lang w:val="de-CH"/>
                    </w:rPr>
                    <w:t> </w:t>
                  </w:r>
                  <w:r w:rsidR="003259F5">
                    <w:rPr>
                      <w:szCs w:val="22"/>
                      <w:lang w:val="de-CH"/>
                    </w:rPr>
                    <w:t> </w:t>
                  </w:r>
                  <w:r w:rsidRPr="00F5225A">
                    <w:rPr>
                      <w:szCs w:val="22"/>
                      <w:lang w:val="de-CH"/>
                    </w:rPr>
                    <w:fldChar w:fldCharType="end"/>
                  </w:r>
                </w:p>
              </w:tc>
            </w:tr>
          </w:tbl>
          <w:p w14:paraId="4E8FB3B1" w14:textId="77777777" w:rsidR="0063420A" w:rsidRPr="00F5225A" w:rsidRDefault="0063420A" w:rsidP="001E6F86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</w:tc>
      </w:tr>
    </w:tbl>
    <w:p w14:paraId="3DEA61AD" w14:textId="77777777" w:rsidR="00C8178D" w:rsidRDefault="00C8178D" w:rsidP="00272019">
      <w:pPr>
        <w:tabs>
          <w:tab w:val="left" w:pos="6804"/>
        </w:tabs>
        <w:rPr>
          <w:b/>
          <w:bCs/>
          <w:szCs w:val="22"/>
          <w:lang w:val="de-CH"/>
        </w:rPr>
      </w:pPr>
    </w:p>
    <w:p w14:paraId="3BA53B74" w14:textId="71135FC5" w:rsidR="00272019" w:rsidRPr="00F5225A" w:rsidRDefault="00272019" w:rsidP="00272019">
      <w:pPr>
        <w:tabs>
          <w:tab w:val="left" w:pos="6804"/>
        </w:tabs>
        <w:rPr>
          <w:b/>
          <w:bCs/>
          <w:szCs w:val="22"/>
          <w:lang w:val="de-CH"/>
        </w:rPr>
      </w:pPr>
      <w:r w:rsidRPr="00F5225A">
        <w:rPr>
          <w:b/>
          <w:bCs/>
          <w:szCs w:val="22"/>
          <w:lang w:val="de-CH"/>
        </w:rPr>
        <w:lastRenderedPageBreak/>
        <w:t>Bemerkungen</w:t>
      </w:r>
    </w:p>
    <w:tbl>
      <w:tblPr>
        <w:tblpPr w:leftFromText="141" w:rightFromText="141" w:vertAnchor="text" w:tblpY="1"/>
        <w:tblOverlap w:val="never"/>
        <w:tblW w:w="9113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3"/>
      </w:tblGrid>
      <w:tr w:rsidR="00272019" w:rsidRPr="00F5225A" w14:paraId="6F40CC29" w14:textId="77777777" w:rsidTr="008E1253">
        <w:trPr>
          <w:trHeight w:val="397"/>
        </w:trPr>
        <w:tc>
          <w:tcPr>
            <w:tcW w:w="9113" w:type="dxa"/>
            <w:tcBorders>
              <w:bottom w:val="single" w:sz="4" w:space="0" w:color="auto"/>
            </w:tcBorders>
            <w:vAlign w:val="bottom"/>
          </w:tcPr>
          <w:p w14:paraId="347B0A24" w14:textId="2236C0E1" w:rsidR="00272019" w:rsidRPr="00F5225A" w:rsidRDefault="00BE452D" w:rsidP="00D2054F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F5225A">
              <w:rPr>
                <w:b/>
                <w:bCs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225A">
              <w:rPr>
                <w:b/>
                <w:bCs/>
                <w:szCs w:val="22"/>
                <w:lang w:val="de-CH"/>
              </w:rPr>
              <w:instrText xml:space="preserve"> FORMTEXT </w:instrText>
            </w:r>
            <w:r w:rsidRPr="00F5225A">
              <w:rPr>
                <w:b/>
                <w:bCs/>
                <w:szCs w:val="22"/>
                <w:lang w:val="de-CH"/>
              </w:rPr>
            </w:r>
            <w:r w:rsidRPr="00F5225A">
              <w:rPr>
                <w:b/>
                <w:bCs/>
                <w:szCs w:val="22"/>
                <w:lang w:val="de-CH"/>
              </w:rPr>
              <w:fldChar w:fldCharType="separate"/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szCs w:val="22"/>
                <w:lang w:val="de-CH"/>
              </w:rPr>
              <w:fldChar w:fldCharType="end"/>
            </w:r>
          </w:p>
        </w:tc>
      </w:tr>
      <w:tr w:rsidR="00D2054F" w:rsidRPr="00F5225A" w14:paraId="2FA73D6A" w14:textId="77777777" w:rsidTr="008E1253">
        <w:trPr>
          <w:trHeight w:val="397"/>
        </w:trPr>
        <w:tc>
          <w:tcPr>
            <w:tcW w:w="91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6235A" w14:textId="6994C8CA" w:rsidR="00D2054F" w:rsidRPr="00F5225A" w:rsidRDefault="00D2054F" w:rsidP="00D2054F">
            <w:pPr>
              <w:tabs>
                <w:tab w:val="left" w:pos="0"/>
              </w:tabs>
              <w:rPr>
                <w:b/>
                <w:bCs/>
                <w:szCs w:val="22"/>
                <w:lang w:val="de-CH"/>
              </w:rPr>
            </w:pPr>
            <w:r w:rsidRPr="00F5225A">
              <w:rPr>
                <w:b/>
                <w:bCs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225A">
              <w:rPr>
                <w:b/>
                <w:bCs/>
                <w:szCs w:val="22"/>
                <w:lang w:val="de-CH"/>
              </w:rPr>
              <w:instrText xml:space="preserve"> FORMTEXT </w:instrText>
            </w:r>
            <w:r w:rsidRPr="00F5225A">
              <w:rPr>
                <w:b/>
                <w:bCs/>
                <w:szCs w:val="22"/>
                <w:lang w:val="de-CH"/>
              </w:rPr>
            </w:r>
            <w:r w:rsidRPr="00F5225A">
              <w:rPr>
                <w:b/>
                <w:bCs/>
                <w:szCs w:val="22"/>
                <w:lang w:val="de-CH"/>
              </w:rPr>
              <w:fldChar w:fldCharType="separate"/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szCs w:val="22"/>
                <w:lang w:val="de-CH"/>
              </w:rPr>
              <w:fldChar w:fldCharType="end"/>
            </w:r>
          </w:p>
        </w:tc>
      </w:tr>
      <w:bookmarkStart w:id="6" w:name="_Hlk113893823"/>
      <w:tr w:rsidR="00D2054F" w:rsidRPr="00F5225A" w14:paraId="72F78C9F" w14:textId="77777777" w:rsidTr="008E1253">
        <w:trPr>
          <w:trHeight w:val="397"/>
        </w:trPr>
        <w:tc>
          <w:tcPr>
            <w:tcW w:w="9113" w:type="dxa"/>
            <w:tcBorders>
              <w:top w:val="single" w:sz="4" w:space="0" w:color="auto"/>
            </w:tcBorders>
            <w:vAlign w:val="bottom"/>
          </w:tcPr>
          <w:p w14:paraId="1CFB6251" w14:textId="75058666" w:rsidR="00D2054F" w:rsidRPr="00F5225A" w:rsidRDefault="00D2054F" w:rsidP="00D2054F">
            <w:pPr>
              <w:tabs>
                <w:tab w:val="left" w:pos="0"/>
              </w:tabs>
              <w:rPr>
                <w:b/>
                <w:bCs/>
                <w:szCs w:val="22"/>
                <w:lang w:val="de-CH"/>
              </w:rPr>
            </w:pPr>
            <w:r w:rsidRPr="00F5225A">
              <w:rPr>
                <w:b/>
                <w:bCs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225A">
              <w:rPr>
                <w:b/>
                <w:bCs/>
                <w:szCs w:val="22"/>
                <w:lang w:val="de-CH"/>
              </w:rPr>
              <w:instrText xml:space="preserve"> FORMTEXT </w:instrText>
            </w:r>
            <w:r w:rsidRPr="00F5225A">
              <w:rPr>
                <w:b/>
                <w:bCs/>
                <w:szCs w:val="22"/>
                <w:lang w:val="de-CH"/>
              </w:rPr>
            </w:r>
            <w:r w:rsidRPr="00F5225A">
              <w:rPr>
                <w:b/>
                <w:bCs/>
                <w:szCs w:val="22"/>
                <w:lang w:val="de-CH"/>
              </w:rPr>
              <w:fldChar w:fldCharType="separate"/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szCs w:val="22"/>
                <w:lang w:val="de-CH"/>
              </w:rPr>
              <w:fldChar w:fldCharType="end"/>
            </w:r>
          </w:p>
        </w:tc>
      </w:tr>
      <w:bookmarkEnd w:id="6"/>
    </w:tbl>
    <w:p w14:paraId="4B9B57CB" w14:textId="77777777" w:rsidR="00D2054F" w:rsidRPr="00D2054F" w:rsidRDefault="00D2054F" w:rsidP="00D2054F">
      <w:pPr>
        <w:tabs>
          <w:tab w:val="left" w:pos="6804"/>
        </w:tabs>
        <w:rPr>
          <w:szCs w:val="22"/>
          <w:lang w:val="de-CH"/>
        </w:rPr>
      </w:pPr>
    </w:p>
    <w:p w14:paraId="37E36791" w14:textId="77777777" w:rsidR="00D2054F" w:rsidRPr="00F5225A" w:rsidRDefault="00D2054F" w:rsidP="007702C2">
      <w:pPr>
        <w:tabs>
          <w:tab w:val="left" w:pos="6804"/>
        </w:tabs>
        <w:rPr>
          <w:szCs w:val="22"/>
          <w:lang w:val="de-CH"/>
        </w:rPr>
      </w:pPr>
    </w:p>
    <w:p w14:paraId="6B5315CC" w14:textId="1B26745C" w:rsidR="00002979" w:rsidRPr="00F5225A" w:rsidRDefault="00411B32" w:rsidP="007702C2">
      <w:pPr>
        <w:tabs>
          <w:tab w:val="left" w:pos="6804"/>
        </w:tabs>
        <w:rPr>
          <w:szCs w:val="22"/>
          <w:lang w:val="de-CH"/>
        </w:rPr>
      </w:pPr>
      <w:r w:rsidRPr="00F5225A">
        <w:rPr>
          <w:szCs w:val="22"/>
          <w:lang w:val="de-CH"/>
        </w:rPr>
        <w:t xml:space="preserve">Mit der Unterzeichnung bestätigt die gesuchstellende Person, die </w:t>
      </w:r>
      <w:r w:rsidR="005E1D09">
        <w:rPr>
          <w:szCs w:val="22"/>
          <w:lang w:val="de-CH"/>
        </w:rPr>
        <w:t xml:space="preserve">beiliegenden </w:t>
      </w:r>
      <w:r w:rsidRPr="00F5225A">
        <w:rPr>
          <w:szCs w:val="22"/>
          <w:lang w:val="de-CH"/>
        </w:rPr>
        <w:t>Vertragsbestimmungen gelesen und akzeptiert zu haben:</w:t>
      </w:r>
    </w:p>
    <w:p w14:paraId="068F55C7" w14:textId="43DA590F" w:rsidR="00411B32" w:rsidRPr="00F5225A" w:rsidRDefault="00411B32" w:rsidP="007702C2">
      <w:pPr>
        <w:tabs>
          <w:tab w:val="left" w:pos="6804"/>
        </w:tabs>
        <w:rPr>
          <w:szCs w:val="22"/>
          <w:lang w:val="de-CH"/>
        </w:rPr>
      </w:pPr>
    </w:p>
    <w:p w14:paraId="4AAD0098" w14:textId="012D5504" w:rsidR="00D2054F" w:rsidRDefault="00411B32" w:rsidP="00D2054F">
      <w:pPr>
        <w:tabs>
          <w:tab w:val="left" w:pos="1560"/>
        </w:tabs>
        <w:rPr>
          <w:szCs w:val="22"/>
          <w:lang w:val="de-CH"/>
        </w:rPr>
      </w:pPr>
      <w:bookmarkStart w:id="7" w:name="_Hlk112225238"/>
      <w:r w:rsidRPr="00F5225A">
        <w:rPr>
          <w:szCs w:val="22"/>
          <w:lang w:val="de-CH"/>
        </w:rPr>
        <w:t>Ort, Datum</w:t>
      </w:r>
    </w:p>
    <w:tbl>
      <w:tblPr>
        <w:tblpPr w:leftFromText="141" w:rightFromText="141" w:vertAnchor="text" w:tblpY="1"/>
        <w:tblOverlap w:val="never"/>
        <w:tblW w:w="9113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3"/>
      </w:tblGrid>
      <w:tr w:rsidR="0055739B" w:rsidRPr="00F5225A" w14:paraId="52237289" w14:textId="77777777" w:rsidTr="003504C5">
        <w:trPr>
          <w:trHeight w:val="397"/>
        </w:trPr>
        <w:tc>
          <w:tcPr>
            <w:tcW w:w="9113" w:type="dxa"/>
            <w:tcBorders>
              <w:top w:val="single" w:sz="4" w:space="0" w:color="auto"/>
            </w:tcBorders>
            <w:vAlign w:val="bottom"/>
          </w:tcPr>
          <w:p w14:paraId="06F723C2" w14:textId="77777777" w:rsidR="0055739B" w:rsidRPr="00F5225A" w:rsidRDefault="0055739B" w:rsidP="003504C5">
            <w:pPr>
              <w:tabs>
                <w:tab w:val="left" w:pos="0"/>
              </w:tabs>
              <w:rPr>
                <w:b/>
                <w:bCs/>
                <w:szCs w:val="22"/>
                <w:lang w:val="de-CH"/>
              </w:rPr>
            </w:pPr>
            <w:r w:rsidRPr="00F5225A">
              <w:rPr>
                <w:b/>
                <w:bCs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225A">
              <w:rPr>
                <w:b/>
                <w:bCs/>
                <w:szCs w:val="22"/>
                <w:lang w:val="de-CH"/>
              </w:rPr>
              <w:instrText xml:space="preserve"> FORMTEXT </w:instrText>
            </w:r>
            <w:r w:rsidRPr="00F5225A">
              <w:rPr>
                <w:b/>
                <w:bCs/>
                <w:szCs w:val="22"/>
                <w:lang w:val="de-CH"/>
              </w:rPr>
            </w:r>
            <w:r w:rsidRPr="00F5225A">
              <w:rPr>
                <w:b/>
                <w:bCs/>
                <w:szCs w:val="22"/>
                <w:lang w:val="de-CH"/>
              </w:rPr>
              <w:fldChar w:fldCharType="separate"/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szCs w:val="22"/>
                <w:lang w:val="de-CH"/>
              </w:rPr>
              <w:fldChar w:fldCharType="end"/>
            </w:r>
          </w:p>
        </w:tc>
      </w:tr>
    </w:tbl>
    <w:p w14:paraId="4323332D" w14:textId="77777777" w:rsidR="0055739B" w:rsidRDefault="0055739B" w:rsidP="00D2054F">
      <w:pPr>
        <w:tabs>
          <w:tab w:val="left" w:pos="1560"/>
        </w:tabs>
        <w:rPr>
          <w:szCs w:val="22"/>
          <w:lang w:val="de-CH"/>
        </w:rPr>
      </w:pPr>
    </w:p>
    <w:p w14:paraId="2A975CE8" w14:textId="5FDCEAD9" w:rsidR="00411B32" w:rsidRDefault="00411B32" w:rsidP="00D2054F">
      <w:pPr>
        <w:tabs>
          <w:tab w:val="left" w:pos="1560"/>
        </w:tabs>
        <w:rPr>
          <w:szCs w:val="22"/>
          <w:lang w:val="de-CH"/>
        </w:rPr>
      </w:pPr>
      <w:r w:rsidRPr="00F5225A">
        <w:rPr>
          <w:szCs w:val="22"/>
          <w:lang w:val="de-CH"/>
        </w:rPr>
        <w:t>Unterschrift</w:t>
      </w:r>
    </w:p>
    <w:tbl>
      <w:tblPr>
        <w:tblpPr w:leftFromText="141" w:rightFromText="141" w:vertAnchor="text" w:tblpY="1"/>
        <w:tblOverlap w:val="never"/>
        <w:tblW w:w="9113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3"/>
      </w:tblGrid>
      <w:tr w:rsidR="0055739B" w:rsidRPr="00F5225A" w14:paraId="04797E0C" w14:textId="77777777" w:rsidTr="003504C5">
        <w:trPr>
          <w:trHeight w:val="397"/>
        </w:trPr>
        <w:tc>
          <w:tcPr>
            <w:tcW w:w="9113" w:type="dxa"/>
            <w:tcBorders>
              <w:top w:val="single" w:sz="4" w:space="0" w:color="auto"/>
            </w:tcBorders>
            <w:vAlign w:val="bottom"/>
          </w:tcPr>
          <w:p w14:paraId="14791724" w14:textId="77777777" w:rsidR="0055739B" w:rsidRPr="00F5225A" w:rsidRDefault="0055739B" w:rsidP="003504C5">
            <w:pPr>
              <w:tabs>
                <w:tab w:val="left" w:pos="0"/>
              </w:tabs>
              <w:rPr>
                <w:b/>
                <w:bCs/>
                <w:szCs w:val="22"/>
                <w:lang w:val="de-CH"/>
              </w:rPr>
            </w:pPr>
            <w:r w:rsidRPr="00F5225A">
              <w:rPr>
                <w:b/>
                <w:bCs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225A">
              <w:rPr>
                <w:b/>
                <w:bCs/>
                <w:szCs w:val="22"/>
                <w:lang w:val="de-CH"/>
              </w:rPr>
              <w:instrText xml:space="preserve"> FORMTEXT </w:instrText>
            </w:r>
            <w:r w:rsidRPr="00F5225A">
              <w:rPr>
                <w:b/>
                <w:bCs/>
                <w:szCs w:val="22"/>
                <w:lang w:val="de-CH"/>
              </w:rPr>
            </w:r>
            <w:r w:rsidRPr="00F5225A">
              <w:rPr>
                <w:b/>
                <w:bCs/>
                <w:szCs w:val="22"/>
                <w:lang w:val="de-CH"/>
              </w:rPr>
              <w:fldChar w:fldCharType="separate"/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noProof/>
                <w:szCs w:val="22"/>
                <w:lang w:val="de-CH"/>
              </w:rPr>
              <w:t> </w:t>
            </w:r>
            <w:r w:rsidRPr="00F5225A">
              <w:rPr>
                <w:b/>
                <w:bCs/>
                <w:szCs w:val="22"/>
                <w:lang w:val="de-CH"/>
              </w:rPr>
              <w:fldChar w:fldCharType="end"/>
            </w:r>
          </w:p>
        </w:tc>
      </w:tr>
      <w:bookmarkEnd w:id="7"/>
    </w:tbl>
    <w:p w14:paraId="40E85FB4" w14:textId="1464A652" w:rsidR="00411B32" w:rsidRDefault="00411B32" w:rsidP="00411B32">
      <w:pPr>
        <w:tabs>
          <w:tab w:val="left" w:pos="4678"/>
        </w:tabs>
        <w:rPr>
          <w:szCs w:val="22"/>
          <w:lang w:val="de-CH"/>
        </w:rPr>
      </w:pPr>
    </w:p>
    <w:p w14:paraId="744D5D52" w14:textId="77777777" w:rsidR="0008451C" w:rsidRPr="00F5225A" w:rsidRDefault="0008451C" w:rsidP="00411B32">
      <w:pPr>
        <w:tabs>
          <w:tab w:val="left" w:pos="4678"/>
        </w:tabs>
        <w:rPr>
          <w:szCs w:val="22"/>
          <w:lang w:val="de-CH"/>
        </w:rPr>
      </w:pPr>
    </w:p>
    <w:p w14:paraId="2BA54F8D" w14:textId="751A5FCA" w:rsidR="003225B7" w:rsidRPr="00F5225A" w:rsidRDefault="003225B7" w:rsidP="00D2054F">
      <w:pPr>
        <w:tabs>
          <w:tab w:val="left" w:pos="4678"/>
        </w:tabs>
        <w:rPr>
          <w:szCs w:val="22"/>
          <w:lang w:val="de-CH"/>
        </w:rPr>
      </w:pPr>
      <w:r w:rsidRPr="00F5225A">
        <w:rPr>
          <w:szCs w:val="22"/>
          <w:lang w:val="de-CH"/>
        </w:rPr>
        <w:t>Gesuch</w:t>
      </w:r>
      <w:r w:rsidR="0008451C">
        <w:rPr>
          <w:szCs w:val="22"/>
          <w:lang w:val="de-CH"/>
        </w:rPr>
        <w:t xml:space="preserve"> senden</w:t>
      </w:r>
      <w:r w:rsidRPr="00F5225A">
        <w:rPr>
          <w:szCs w:val="22"/>
          <w:lang w:val="de-CH"/>
        </w:rPr>
        <w:t xml:space="preserve"> an: Einwohnergemeinde St. Stephan, Bauverwaltung, Lenkstrasse 80, 3772 St. Stephan oder </w:t>
      </w:r>
      <w:hyperlink r:id="rId8" w:history="1">
        <w:r w:rsidR="00D2054F" w:rsidRPr="00E619D6">
          <w:rPr>
            <w:rStyle w:val="Hyperlink"/>
            <w:szCs w:val="22"/>
            <w:lang w:val="de-CH"/>
          </w:rPr>
          <w:t>info@ststephan.ch</w:t>
        </w:r>
      </w:hyperlink>
    </w:p>
    <w:p w14:paraId="23371EFC" w14:textId="0FD9BDE0" w:rsidR="003225B7" w:rsidRDefault="003225B7" w:rsidP="00411B32">
      <w:pPr>
        <w:tabs>
          <w:tab w:val="left" w:pos="4678"/>
        </w:tabs>
        <w:rPr>
          <w:szCs w:val="22"/>
          <w:lang w:val="de-CH"/>
        </w:rPr>
      </w:pPr>
    </w:p>
    <w:p w14:paraId="2F55E6A9" w14:textId="77777777" w:rsidR="0008451C" w:rsidRPr="00F5225A" w:rsidRDefault="0008451C" w:rsidP="00411B32">
      <w:pPr>
        <w:tabs>
          <w:tab w:val="left" w:pos="4678"/>
        </w:tabs>
        <w:rPr>
          <w:szCs w:val="22"/>
          <w:lang w:val="de-CH"/>
        </w:rPr>
      </w:pPr>
    </w:p>
    <w:p w14:paraId="476687C0" w14:textId="007AEA2C" w:rsidR="00411B32" w:rsidRPr="00F5225A" w:rsidRDefault="0008451C" w:rsidP="00411B32">
      <w:pPr>
        <w:tabs>
          <w:tab w:val="left" w:pos="4678"/>
        </w:tabs>
        <w:rPr>
          <w:b/>
          <w:bCs/>
          <w:szCs w:val="22"/>
          <w:lang w:val="de-CH"/>
        </w:rPr>
      </w:pPr>
      <w:r>
        <w:rPr>
          <w:b/>
          <w:bCs/>
          <w:szCs w:val="22"/>
          <w:lang w:val="de-CH"/>
        </w:rPr>
        <w:t xml:space="preserve">Entscheid </w:t>
      </w:r>
      <w:r w:rsidR="00C8178D">
        <w:rPr>
          <w:b/>
          <w:bCs/>
          <w:szCs w:val="22"/>
          <w:lang w:val="de-CH"/>
        </w:rPr>
        <w:t>Bauverwaltung</w:t>
      </w:r>
      <w:r w:rsidR="00AF6335" w:rsidRPr="00F5225A">
        <w:rPr>
          <w:b/>
          <w:bCs/>
          <w:szCs w:val="22"/>
          <w:lang w:val="de-CH"/>
        </w:rPr>
        <w:t>:</w:t>
      </w:r>
    </w:p>
    <w:p w14:paraId="7186CFB4" w14:textId="5ED58E43" w:rsidR="00AF6335" w:rsidRDefault="00AF6335" w:rsidP="00411B32">
      <w:pPr>
        <w:tabs>
          <w:tab w:val="left" w:pos="4678"/>
        </w:tabs>
        <w:rPr>
          <w:szCs w:val="22"/>
          <w:lang w:val="de-CH"/>
        </w:rPr>
      </w:pPr>
    </w:p>
    <w:p w14:paraId="6DAADD0B" w14:textId="702241AB" w:rsidR="0008451C" w:rsidRDefault="008437AD" w:rsidP="002C32E2">
      <w:pPr>
        <w:tabs>
          <w:tab w:val="left" w:pos="1985"/>
          <w:tab w:val="left" w:pos="4678"/>
        </w:tabs>
        <w:rPr>
          <w:szCs w:val="22"/>
          <w:lang w:val="de-CH"/>
        </w:rPr>
      </w:pPr>
      <w:sdt>
        <w:sdtPr>
          <w:rPr>
            <w:szCs w:val="22"/>
            <w:lang w:val="de-CH"/>
          </w:rPr>
          <w:id w:val="-2140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39B">
            <w:rPr>
              <w:rFonts w:ascii="MS Gothic" w:eastAsia="MS Gothic" w:hAnsi="MS Gothic" w:hint="eastAsia"/>
              <w:szCs w:val="22"/>
              <w:lang w:val="de-CH"/>
            </w:rPr>
            <w:t>☐</w:t>
          </w:r>
        </w:sdtContent>
      </w:sdt>
      <w:r w:rsidR="002C32E2">
        <w:rPr>
          <w:szCs w:val="22"/>
          <w:lang w:val="de-CH"/>
        </w:rPr>
        <w:t xml:space="preserve"> Ablehnung</w:t>
      </w:r>
      <w:r w:rsidR="002C32E2">
        <w:rPr>
          <w:szCs w:val="22"/>
          <w:lang w:val="de-CH"/>
        </w:rPr>
        <w:tab/>
      </w:r>
      <w:sdt>
        <w:sdtPr>
          <w:rPr>
            <w:szCs w:val="22"/>
            <w:lang w:val="de-CH"/>
          </w:rPr>
          <w:id w:val="153314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51C">
            <w:rPr>
              <w:rFonts w:ascii="MS Gothic" w:eastAsia="MS Gothic" w:hAnsi="MS Gothic" w:hint="eastAsia"/>
              <w:szCs w:val="22"/>
              <w:lang w:val="de-CH"/>
            </w:rPr>
            <w:t>☐</w:t>
          </w:r>
        </w:sdtContent>
      </w:sdt>
      <w:r w:rsidR="0008451C">
        <w:rPr>
          <w:szCs w:val="22"/>
          <w:lang w:val="de-CH"/>
        </w:rPr>
        <w:t xml:space="preserve"> Bewilligung</w:t>
      </w:r>
    </w:p>
    <w:p w14:paraId="3D69FFB9" w14:textId="77777777" w:rsidR="0008451C" w:rsidRPr="0008451C" w:rsidRDefault="0008451C" w:rsidP="00411B32">
      <w:pPr>
        <w:tabs>
          <w:tab w:val="left" w:pos="4678"/>
        </w:tabs>
        <w:rPr>
          <w:szCs w:val="22"/>
          <w:lang w:val="de-CH"/>
        </w:rPr>
      </w:pPr>
    </w:p>
    <w:p w14:paraId="3D48944D" w14:textId="06663935" w:rsidR="0008451C" w:rsidRDefault="0008451C" w:rsidP="0008451C">
      <w:pPr>
        <w:tabs>
          <w:tab w:val="left" w:pos="1560"/>
        </w:tabs>
        <w:rPr>
          <w:szCs w:val="22"/>
          <w:lang w:val="de-CH"/>
        </w:rPr>
      </w:pPr>
      <w:r>
        <w:rPr>
          <w:szCs w:val="22"/>
          <w:lang w:val="de-CH"/>
        </w:rPr>
        <w:t>St. Stephan,</w:t>
      </w:r>
      <w:r>
        <w:rPr>
          <w:szCs w:val="22"/>
          <w:lang w:val="de-CH"/>
        </w:rPr>
        <w:tab/>
      </w:r>
      <w:r w:rsidRPr="00F5225A">
        <w:rPr>
          <w:szCs w:val="22"/>
          <w:lang w:val="de-CH"/>
        </w:rPr>
        <w:t>___________________________________________</w:t>
      </w:r>
    </w:p>
    <w:p w14:paraId="246E11EF" w14:textId="77777777" w:rsidR="0008451C" w:rsidRDefault="0008451C" w:rsidP="0008451C">
      <w:pPr>
        <w:tabs>
          <w:tab w:val="left" w:pos="4678"/>
        </w:tabs>
        <w:rPr>
          <w:szCs w:val="22"/>
          <w:lang w:val="de-CH"/>
        </w:rPr>
      </w:pPr>
    </w:p>
    <w:p w14:paraId="2DB2CE00" w14:textId="3D565B32" w:rsidR="0008451C" w:rsidRPr="00F5225A" w:rsidRDefault="00C8178D" w:rsidP="0008451C">
      <w:pPr>
        <w:tabs>
          <w:tab w:val="left" w:pos="1560"/>
        </w:tabs>
        <w:rPr>
          <w:szCs w:val="22"/>
          <w:lang w:val="de-CH"/>
        </w:rPr>
      </w:pPr>
      <w:r>
        <w:rPr>
          <w:szCs w:val="22"/>
          <w:lang w:val="de-CH"/>
        </w:rPr>
        <w:t>Unterschrift</w:t>
      </w:r>
      <w:r w:rsidR="0008451C">
        <w:rPr>
          <w:szCs w:val="22"/>
          <w:lang w:val="de-CH"/>
        </w:rPr>
        <w:t>:</w:t>
      </w:r>
      <w:r w:rsidR="0008451C">
        <w:rPr>
          <w:szCs w:val="22"/>
          <w:lang w:val="de-CH"/>
        </w:rPr>
        <w:tab/>
      </w:r>
      <w:r w:rsidR="0008451C" w:rsidRPr="00F5225A">
        <w:rPr>
          <w:szCs w:val="22"/>
          <w:lang w:val="de-CH"/>
        </w:rPr>
        <w:t>___________________________________________</w:t>
      </w:r>
    </w:p>
    <w:p w14:paraId="41541918" w14:textId="77777777" w:rsidR="00002979" w:rsidRPr="005119E3" w:rsidRDefault="00002979" w:rsidP="007702C2">
      <w:pPr>
        <w:tabs>
          <w:tab w:val="left" w:pos="6804"/>
        </w:tabs>
        <w:rPr>
          <w:sz w:val="2"/>
          <w:szCs w:val="2"/>
          <w:lang w:val="de-CH"/>
        </w:rPr>
      </w:pPr>
    </w:p>
    <w:sectPr w:rsidR="00002979" w:rsidRPr="005119E3" w:rsidSect="00D2054F">
      <w:headerReference w:type="first" r:id="rId9"/>
      <w:footerReference w:type="first" r:id="rId10"/>
      <w:type w:val="continuous"/>
      <w:pgSz w:w="11907" w:h="16840"/>
      <w:pgMar w:top="1418" w:right="1418" w:bottom="454" w:left="1418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94BB" w14:textId="77777777" w:rsidR="006F5A00" w:rsidRDefault="006F5A00">
      <w:r>
        <w:separator/>
      </w:r>
    </w:p>
  </w:endnote>
  <w:endnote w:type="continuationSeparator" w:id="0">
    <w:p w14:paraId="76B25859" w14:textId="77777777" w:rsidR="006F5A00" w:rsidRDefault="006F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8E9D" w14:textId="587BA154" w:rsidR="00CC228E" w:rsidRPr="00CC228E" w:rsidRDefault="00CC228E" w:rsidP="00802D02">
    <w:pPr>
      <w:pStyle w:val="Fuzeile"/>
      <w:tabs>
        <w:tab w:val="clear" w:pos="4536"/>
        <w:tab w:val="clear" w:pos="9072"/>
        <w:tab w:val="right" w:pos="9071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F245" w14:textId="77777777" w:rsidR="006F5A00" w:rsidRDefault="006F5A00">
      <w:r>
        <w:separator/>
      </w:r>
    </w:p>
  </w:footnote>
  <w:footnote w:type="continuationSeparator" w:id="0">
    <w:p w14:paraId="6C7B3AB4" w14:textId="77777777" w:rsidR="006F5A00" w:rsidRDefault="006F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E888" w14:textId="77777777" w:rsidR="00E54512" w:rsidRPr="00D162B7" w:rsidRDefault="00B054FF" w:rsidP="00E54512">
    <w:pPr>
      <w:pStyle w:val="Kopfzeile"/>
      <w:rPr>
        <w:lang w:val="de-CH"/>
      </w:rPr>
    </w:pPr>
    <w:r>
      <w:rPr>
        <w:noProof/>
        <w:lang w:val="de-CH" w:eastAsia="de-CH"/>
      </w:rPr>
      <w:drawing>
        <wp:inline distT="0" distB="0" distL="0" distR="0" wp14:anchorId="1BA8BBC8" wp14:editId="3338A4B9">
          <wp:extent cx="1800000" cy="644400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t._Stephan_gro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4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98211D" w14:textId="77777777" w:rsidR="009749C9" w:rsidRPr="00D162B7" w:rsidRDefault="009749C9" w:rsidP="00E54512">
    <w:pPr>
      <w:tabs>
        <w:tab w:val="left" w:pos="1560"/>
        <w:tab w:val="left" w:pos="6804"/>
      </w:tabs>
      <w:rPr>
        <w:sz w:val="18"/>
        <w:szCs w:val="18"/>
        <w:lang w:val="de-CH"/>
      </w:rPr>
    </w:pPr>
  </w:p>
  <w:p w14:paraId="5C3B49AC" w14:textId="1F97B2AA" w:rsidR="00E54512" w:rsidRPr="0054237B" w:rsidRDefault="00C8178D" w:rsidP="0054237B">
    <w:pPr>
      <w:pStyle w:val="Kopfzeile"/>
      <w:tabs>
        <w:tab w:val="clear" w:pos="4536"/>
        <w:tab w:val="clear" w:pos="9072"/>
        <w:tab w:val="left" w:pos="993"/>
        <w:tab w:val="left" w:pos="3418"/>
        <w:tab w:val="left" w:pos="5103"/>
      </w:tabs>
      <w:spacing w:line="360" w:lineRule="auto"/>
      <w:rPr>
        <w:rFonts w:asciiTheme="minorHAnsi" w:hAnsiTheme="minorHAnsi" w:cs="Arial"/>
        <w:b/>
        <w:bCs/>
        <w:sz w:val="22"/>
        <w:szCs w:val="22"/>
      </w:rPr>
    </w:pPr>
    <w:r>
      <w:rPr>
        <w:rFonts w:asciiTheme="minorHAnsi" w:hAnsiTheme="minorHAnsi" w:cs="Arial"/>
        <w:b/>
        <w:bCs/>
        <w:sz w:val="22"/>
        <w:szCs w:val="22"/>
      </w:rPr>
      <w:t>Bauverwaltung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42E3D"/>
    <w:multiLevelType w:val="hybridMultilevel"/>
    <w:tmpl w:val="1598B7B2"/>
    <w:lvl w:ilvl="0" w:tplc="1D629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0698D"/>
    <w:multiLevelType w:val="hybridMultilevel"/>
    <w:tmpl w:val="6082B5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5393"/>
    <w:multiLevelType w:val="hybridMultilevel"/>
    <w:tmpl w:val="3D1A9BDC"/>
    <w:lvl w:ilvl="0" w:tplc="7132F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11C65"/>
    <w:multiLevelType w:val="hybridMultilevel"/>
    <w:tmpl w:val="A830ACF6"/>
    <w:lvl w:ilvl="0" w:tplc="65000B9C">
      <w:start w:val="377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B47A9"/>
    <w:multiLevelType w:val="hybridMultilevel"/>
    <w:tmpl w:val="CF626604"/>
    <w:lvl w:ilvl="0" w:tplc="E12C0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567556">
    <w:abstractNumId w:val="1"/>
  </w:num>
  <w:num w:numId="2" w16cid:durableId="634674522">
    <w:abstractNumId w:val="0"/>
  </w:num>
  <w:num w:numId="3" w16cid:durableId="1062095287">
    <w:abstractNumId w:val="2"/>
  </w:num>
  <w:num w:numId="4" w16cid:durableId="993339418">
    <w:abstractNumId w:val="4"/>
  </w:num>
  <w:num w:numId="5" w16cid:durableId="1745955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RTyBjRqXJLDRAxVC5M5ah0WQHeb2jMj3R+EYF2BUoRIwZEUdTxNyYLu7pw0FVOLwHV0vWaxV4V7gz6L13yvBg==" w:salt="4ny12Oqj2WaxpP2ybojjh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A00"/>
    <w:rsid w:val="00002979"/>
    <w:rsid w:val="00015233"/>
    <w:rsid w:val="00017618"/>
    <w:rsid w:val="00042378"/>
    <w:rsid w:val="00044DE4"/>
    <w:rsid w:val="000533CA"/>
    <w:rsid w:val="000805C4"/>
    <w:rsid w:val="0008451C"/>
    <w:rsid w:val="00090E37"/>
    <w:rsid w:val="000B4944"/>
    <w:rsid w:val="000B55A9"/>
    <w:rsid w:val="000D3541"/>
    <w:rsid w:val="000D5DEA"/>
    <w:rsid w:val="00104820"/>
    <w:rsid w:val="00117895"/>
    <w:rsid w:val="0013211A"/>
    <w:rsid w:val="001415A4"/>
    <w:rsid w:val="00154001"/>
    <w:rsid w:val="00164A46"/>
    <w:rsid w:val="00167631"/>
    <w:rsid w:val="0017418A"/>
    <w:rsid w:val="00180476"/>
    <w:rsid w:val="00185A1D"/>
    <w:rsid w:val="00186E55"/>
    <w:rsid w:val="001A5718"/>
    <w:rsid w:val="001C5634"/>
    <w:rsid w:val="001D3BAE"/>
    <w:rsid w:val="001D6959"/>
    <w:rsid w:val="001D79CC"/>
    <w:rsid w:val="001F18A3"/>
    <w:rsid w:val="001F22AD"/>
    <w:rsid w:val="002038AD"/>
    <w:rsid w:val="00226373"/>
    <w:rsid w:val="00232B06"/>
    <w:rsid w:val="002533F4"/>
    <w:rsid w:val="0026068B"/>
    <w:rsid w:val="002606C1"/>
    <w:rsid w:val="00266F21"/>
    <w:rsid w:val="00272019"/>
    <w:rsid w:val="002974ED"/>
    <w:rsid w:val="002C32E2"/>
    <w:rsid w:val="002D1035"/>
    <w:rsid w:val="003225B7"/>
    <w:rsid w:val="003259F5"/>
    <w:rsid w:val="00327979"/>
    <w:rsid w:val="00354331"/>
    <w:rsid w:val="003932C8"/>
    <w:rsid w:val="003952F4"/>
    <w:rsid w:val="003A0681"/>
    <w:rsid w:val="003A0BD3"/>
    <w:rsid w:val="003D1E1A"/>
    <w:rsid w:val="003E46B6"/>
    <w:rsid w:val="00411B32"/>
    <w:rsid w:val="0044667E"/>
    <w:rsid w:val="00447C1B"/>
    <w:rsid w:val="00476DBD"/>
    <w:rsid w:val="00481C52"/>
    <w:rsid w:val="004A073E"/>
    <w:rsid w:val="004D089E"/>
    <w:rsid w:val="004D4F3A"/>
    <w:rsid w:val="004E797D"/>
    <w:rsid w:val="005119E3"/>
    <w:rsid w:val="0054237B"/>
    <w:rsid w:val="00550D8D"/>
    <w:rsid w:val="0055739B"/>
    <w:rsid w:val="005701F1"/>
    <w:rsid w:val="00591347"/>
    <w:rsid w:val="005B5A31"/>
    <w:rsid w:val="005C66FE"/>
    <w:rsid w:val="005E1D09"/>
    <w:rsid w:val="005E21C9"/>
    <w:rsid w:val="005E3E2D"/>
    <w:rsid w:val="005E4489"/>
    <w:rsid w:val="00613397"/>
    <w:rsid w:val="0061496C"/>
    <w:rsid w:val="00632BE8"/>
    <w:rsid w:val="0063420A"/>
    <w:rsid w:val="00661438"/>
    <w:rsid w:val="0067610C"/>
    <w:rsid w:val="00690D33"/>
    <w:rsid w:val="006A3EFB"/>
    <w:rsid w:val="006B5956"/>
    <w:rsid w:val="006C211C"/>
    <w:rsid w:val="006F1BC0"/>
    <w:rsid w:val="006F341C"/>
    <w:rsid w:val="006F5A00"/>
    <w:rsid w:val="007318C1"/>
    <w:rsid w:val="00731BB2"/>
    <w:rsid w:val="00731FA9"/>
    <w:rsid w:val="007347BB"/>
    <w:rsid w:val="0074592E"/>
    <w:rsid w:val="00752DB5"/>
    <w:rsid w:val="007702C2"/>
    <w:rsid w:val="00774D14"/>
    <w:rsid w:val="00774EA4"/>
    <w:rsid w:val="00776DC1"/>
    <w:rsid w:val="00781338"/>
    <w:rsid w:val="007839C7"/>
    <w:rsid w:val="00786F96"/>
    <w:rsid w:val="00787FEF"/>
    <w:rsid w:val="00795FBC"/>
    <w:rsid w:val="007C34F7"/>
    <w:rsid w:val="007D7C57"/>
    <w:rsid w:val="00802D02"/>
    <w:rsid w:val="0081193B"/>
    <w:rsid w:val="008210C5"/>
    <w:rsid w:val="008437AD"/>
    <w:rsid w:val="00847ABF"/>
    <w:rsid w:val="00865E6E"/>
    <w:rsid w:val="008812B6"/>
    <w:rsid w:val="00893B48"/>
    <w:rsid w:val="008A33FB"/>
    <w:rsid w:val="008E1253"/>
    <w:rsid w:val="008E1A72"/>
    <w:rsid w:val="00931516"/>
    <w:rsid w:val="009370C6"/>
    <w:rsid w:val="00937F16"/>
    <w:rsid w:val="00945FDC"/>
    <w:rsid w:val="00955A55"/>
    <w:rsid w:val="00963192"/>
    <w:rsid w:val="009749C9"/>
    <w:rsid w:val="0098533E"/>
    <w:rsid w:val="00995247"/>
    <w:rsid w:val="009A246C"/>
    <w:rsid w:val="009B69B0"/>
    <w:rsid w:val="009C31DB"/>
    <w:rsid w:val="009D14A7"/>
    <w:rsid w:val="00A15B69"/>
    <w:rsid w:val="00A209CE"/>
    <w:rsid w:val="00A27DF9"/>
    <w:rsid w:val="00A45313"/>
    <w:rsid w:val="00A612A5"/>
    <w:rsid w:val="00A64AF2"/>
    <w:rsid w:val="00A71924"/>
    <w:rsid w:val="00A85870"/>
    <w:rsid w:val="00A92CBD"/>
    <w:rsid w:val="00AB2B3B"/>
    <w:rsid w:val="00AD7A05"/>
    <w:rsid w:val="00AF6335"/>
    <w:rsid w:val="00B010DD"/>
    <w:rsid w:val="00B054FF"/>
    <w:rsid w:val="00B05E37"/>
    <w:rsid w:val="00B13C78"/>
    <w:rsid w:val="00B25F86"/>
    <w:rsid w:val="00B3270E"/>
    <w:rsid w:val="00B33E11"/>
    <w:rsid w:val="00B37EC0"/>
    <w:rsid w:val="00B42C61"/>
    <w:rsid w:val="00B53428"/>
    <w:rsid w:val="00B562AF"/>
    <w:rsid w:val="00B56C00"/>
    <w:rsid w:val="00B60D51"/>
    <w:rsid w:val="00B679C5"/>
    <w:rsid w:val="00B91C47"/>
    <w:rsid w:val="00B946C7"/>
    <w:rsid w:val="00BC213E"/>
    <w:rsid w:val="00BD2D45"/>
    <w:rsid w:val="00BD36F1"/>
    <w:rsid w:val="00BD43C7"/>
    <w:rsid w:val="00BD6DD4"/>
    <w:rsid w:val="00BE452D"/>
    <w:rsid w:val="00C14F76"/>
    <w:rsid w:val="00C60313"/>
    <w:rsid w:val="00C7438C"/>
    <w:rsid w:val="00C8178D"/>
    <w:rsid w:val="00CA7D84"/>
    <w:rsid w:val="00CB2EEA"/>
    <w:rsid w:val="00CC228E"/>
    <w:rsid w:val="00CD2BFA"/>
    <w:rsid w:val="00CE12E1"/>
    <w:rsid w:val="00CE6EE7"/>
    <w:rsid w:val="00D162B7"/>
    <w:rsid w:val="00D2054F"/>
    <w:rsid w:val="00D434A6"/>
    <w:rsid w:val="00D4566D"/>
    <w:rsid w:val="00D61AFA"/>
    <w:rsid w:val="00D67DEC"/>
    <w:rsid w:val="00D827EF"/>
    <w:rsid w:val="00D90D33"/>
    <w:rsid w:val="00DA00EC"/>
    <w:rsid w:val="00DB5B72"/>
    <w:rsid w:val="00DE53E0"/>
    <w:rsid w:val="00DE7933"/>
    <w:rsid w:val="00DF1DBC"/>
    <w:rsid w:val="00DF4564"/>
    <w:rsid w:val="00DF514B"/>
    <w:rsid w:val="00E02AA6"/>
    <w:rsid w:val="00E509ED"/>
    <w:rsid w:val="00E54512"/>
    <w:rsid w:val="00EA2106"/>
    <w:rsid w:val="00EA7E75"/>
    <w:rsid w:val="00EC15E3"/>
    <w:rsid w:val="00EC2AD2"/>
    <w:rsid w:val="00EC3BE0"/>
    <w:rsid w:val="00EC4879"/>
    <w:rsid w:val="00EE6040"/>
    <w:rsid w:val="00F00DD4"/>
    <w:rsid w:val="00F1208D"/>
    <w:rsid w:val="00F331CF"/>
    <w:rsid w:val="00F4734A"/>
    <w:rsid w:val="00F5225A"/>
    <w:rsid w:val="00F677AF"/>
    <w:rsid w:val="00F73549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63616692"/>
  <w15:chartTrackingRefBased/>
  <w15:docId w15:val="{0AD7DD74-63D8-469E-AD11-2719004B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Date" w:locked="0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HTML Definition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sid w:val="0054237B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locked/>
    <w:pPr>
      <w:keepNext/>
      <w:tabs>
        <w:tab w:val="left" w:pos="1560"/>
        <w:tab w:val="left" w:pos="6804"/>
      </w:tabs>
      <w:ind w:left="5103"/>
      <w:outlineLvl w:val="0"/>
    </w:pPr>
    <w:rPr>
      <w:b/>
    </w:rPr>
  </w:style>
  <w:style w:type="paragraph" w:styleId="berschrift2">
    <w:name w:val="heading 2"/>
    <w:basedOn w:val="Standard"/>
    <w:next w:val="Standard"/>
    <w:qFormat/>
    <w:locked/>
    <w:pPr>
      <w:keepNext/>
      <w:tabs>
        <w:tab w:val="left" w:pos="3048"/>
      </w:tabs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locked/>
    <w:pPr>
      <w:keepNext/>
      <w:tabs>
        <w:tab w:val="left" w:pos="1560"/>
        <w:tab w:val="left" w:pos="6804"/>
      </w:tabs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locked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Hyperlink">
    <w:name w:val="Hyperlink"/>
    <w:lock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locked/>
    <w:pPr>
      <w:tabs>
        <w:tab w:val="center" w:pos="4536"/>
        <w:tab w:val="right" w:pos="9072"/>
      </w:tabs>
    </w:pPr>
    <w:rPr>
      <w:sz w:val="24"/>
    </w:rPr>
  </w:style>
  <w:style w:type="character" w:customStyle="1" w:styleId="FuzeileZchn">
    <w:name w:val="Fußzeile Zchn"/>
    <w:link w:val="Fuzeile"/>
    <w:uiPriority w:val="99"/>
    <w:rsid w:val="00232B06"/>
    <w:rPr>
      <w:lang w:val="de-DE" w:eastAsia="de-DE"/>
    </w:rPr>
  </w:style>
  <w:style w:type="paragraph" w:styleId="Sprechblasentext">
    <w:name w:val="Balloon Text"/>
    <w:basedOn w:val="Standard"/>
    <w:link w:val="SprechblasentextZchn"/>
    <w:locked/>
    <w:rsid w:val="002606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6068B"/>
    <w:rPr>
      <w:rFonts w:ascii="Segoe UI" w:hAnsi="Segoe UI" w:cs="Segoe UI"/>
      <w:sz w:val="18"/>
      <w:szCs w:val="18"/>
      <w:lang w:val="de-DE" w:eastAsia="de-DE"/>
    </w:rPr>
  </w:style>
  <w:style w:type="character" w:customStyle="1" w:styleId="KopfzeileZchn">
    <w:name w:val="Kopfzeile Zchn"/>
    <w:link w:val="Kopfzeile"/>
    <w:uiPriority w:val="99"/>
    <w:rsid w:val="00E54512"/>
    <w:rPr>
      <w:rFonts w:ascii="Arial" w:hAnsi="Arial"/>
      <w:sz w:val="24"/>
      <w:lang w:val="de-DE" w:eastAsia="de-DE"/>
    </w:rPr>
  </w:style>
  <w:style w:type="paragraph" w:styleId="Datum">
    <w:name w:val="Date"/>
    <w:basedOn w:val="Standard"/>
    <w:next w:val="Standard"/>
    <w:link w:val="DatumZchn"/>
    <w:locked/>
    <w:rsid w:val="00E54512"/>
    <w:pPr>
      <w:spacing w:line="240" w:lineRule="atLeast"/>
    </w:pPr>
    <w:rPr>
      <w:spacing w:val="3"/>
      <w:sz w:val="20"/>
      <w:lang w:val="de-CH"/>
    </w:rPr>
  </w:style>
  <w:style w:type="character" w:customStyle="1" w:styleId="DatumZchn">
    <w:name w:val="Datum Zchn"/>
    <w:link w:val="Datum"/>
    <w:rsid w:val="00E54512"/>
    <w:rPr>
      <w:rFonts w:ascii="Arial" w:hAnsi="Arial"/>
      <w:spacing w:val="3"/>
      <w:lang w:eastAsia="de-DE"/>
    </w:rPr>
  </w:style>
  <w:style w:type="paragraph" w:customStyle="1" w:styleId="To">
    <w:name w:val="To"/>
    <w:basedOn w:val="Standard"/>
    <w:locked/>
    <w:rsid w:val="00E54512"/>
    <w:pPr>
      <w:spacing w:line="240" w:lineRule="atLeast"/>
    </w:pPr>
    <w:rPr>
      <w:spacing w:val="3"/>
      <w:sz w:val="20"/>
      <w:lang w:val="de-CH"/>
    </w:rPr>
  </w:style>
  <w:style w:type="character" w:styleId="Platzhaltertext">
    <w:name w:val="Placeholder Text"/>
    <w:basedOn w:val="Absatz-Standardschriftart"/>
    <w:uiPriority w:val="99"/>
    <w:semiHidden/>
    <w:locked/>
    <w:rsid w:val="008210C5"/>
    <w:rPr>
      <w:color w:val="808080"/>
    </w:rPr>
  </w:style>
  <w:style w:type="paragraph" w:styleId="Listenabsatz">
    <w:name w:val="List Paragraph"/>
    <w:basedOn w:val="Standard"/>
    <w:uiPriority w:val="34"/>
    <w:qFormat/>
    <w:locked/>
    <w:rsid w:val="0054237B"/>
    <w:pPr>
      <w:ind w:left="720"/>
      <w:contextualSpacing/>
    </w:pPr>
  </w:style>
  <w:style w:type="table" w:styleId="Tabellenraster">
    <w:name w:val="Table Grid"/>
    <w:basedOn w:val="NormaleTabelle"/>
    <w:locked/>
    <w:rsid w:val="00B53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22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stepha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Briefvorlage%20Gemeindeverwaltung_NE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4E2A-D809-4353-9E0D-608A239B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Gemeindeverwaltung_NEU</Template>
  <TotalTime>0</TotalTime>
  <Pages>2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St. Stephan</Company>
  <LinksUpToDate>false</LinksUpToDate>
  <CharactersWithSpaces>2474</CharactersWithSpaces>
  <SharedDoc>false</SharedDoc>
  <HLinks>
    <vt:vector size="12" baseType="variant">
      <vt:variant>
        <vt:i4>7995467</vt:i4>
      </vt:variant>
      <vt:variant>
        <vt:i4>6</vt:i4>
      </vt:variant>
      <vt:variant>
        <vt:i4>0</vt:i4>
      </vt:variant>
      <vt:variant>
        <vt:i4>5</vt:i4>
      </vt:variant>
      <vt:variant>
        <vt:lpwstr>mailto:info@ststephan.ch</vt:lpwstr>
      </vt:variant>
      <vt:variant>
        <vt:lpwstr/>
      </vt:variant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http://www.ststephan.ch/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Sonja Rubi</dc:creator>
  <cp:keywords/>
  <dc:description/>
  <cp:lastModifiedBy>Sonja Rubi</cp:lastModifiedBy>
  <cp:revision>101</cp:revision>
  <cp:lastPrinted>2022-08-24T07:03:00Z</cp:lastPrinted>
  <dcterms:created xsi:type="dcterms:W3CDTF">2019-02-22T10:45:00Z</dcterms:created>
  <dcterms:modified xsi:type="dcterms:W3CDTF">2022-10-13T07:03:00Z</dcterms:modified>
</cp:coreProperties>
</file>